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2C" w:rsidRPr="00D07187" w:rsidRDefault="009F5276" w:rsidP="00B55F2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D07187">
        <w:rPr>
          <w:rFonts w:ascii="標楷體" w:eastAsia="標楷體" w:hAnsi="標楷體" w:hint="eastAsia"/>
          <w:b/>
          <w:color w:val="000000"/>
          <w:sz w:val="32"/>
          <w:szCs w:val="32"/>
        </w:rPr>
        <w:t>2024年</w:t>
      </w:r>
      <w:r w:rsidR="00B55F2C" w:rsidRPr="00D07187">
        <w:rPr>
          <w:rFonts w:ascii="標楷體" w:eastAsia="標楷體" w:hAnsi="標楷體"/>
          <w:b/>
          <w:color w:val="000000"/>
          <w:sz w:val="32"/>
          <w:szCs w:val="32"/>
        </w:rPr>
        <w:t>桃園</w:t>
      </w:r>
      <w:r w:rsidRPr="00D07187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B55F2C" w:rsidRPr="00D07187">
        <w:rPr>
          <w:rFonts w:ascii="標楷體" w:eastAsia="標楷體" w:hAnsi="標楷體" w:hint="eastAsia"/>
          <w:b/>
          <w:color w:val="000000"/>
          <w:sz w:val="32"/>
          <w:szCs w:val="32"/>
        </w:rPr>
        <w:t>學童潔牙</w:t>
      </w:r>
      <w:r w:rsidR="004100FA" w:rsidRPr="00D07187">
        <w:rPr>
          <w:rFonts w:ascii="標楷體" w:eastAsia="標楷體" w:hAnsi="標楷體" w:hint="eastAsia"/>
          <w:b/>
          <w:color w:val="000000"/>
          <w:sz w:val="32"/>
          <w:szCs w:val="32"/>
        </w:rPr>
        <w:t>觀摩</w:t>
      </w:r>
      <w:r w:rsidRPr="00D07187">
        <w:rPr>
          <w:rFonts w:ascii="標楷體" w:eastAsia="標楷體" w:hAnsi="標楷體" w:hint="eastAsia"/>
          <w:b/>
          <w:color w:val="000000"/>
          <w:sz w:val="32"/>
          <w:szCs w:val="32"/>
        </w:rPr>
        <w:t>比賽</w:t>
      </w:r>
      <w:r w:rsidR="00B55F2C" w:rsidRPr="00D07187">
        <w:rPr>
          <w:rFonts w:ascii="標楷體" w:eastAsia="標楷體" w:hAnsi="標楷體"/>
          <w:b/>
          <w:color w:val="000000"/>
          <w:sz w:val="32"/>
          <w:szCs w:val="32"/>
        </w:rPr>
        <w:t>實施計畫</w:t>
      </w:r>
      <w:bookmarkEnd w:id="0"/>
    </w:p>
    <w:p w:rsidR="00B55F2C" w:rsidRPr="00D07187" w:rsidRDefault="00B55F2C" w:rsidP="00B55F2C">
      <w:pPr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一、</w:t>
      </w:r>
      <w:r w:rsidRPr="00D07187">
        <w:rPr>
          <w:rFonts w:ascii="標楷體" w:eastAsia="標楷體" w:hAnsi="標楷體"/>
          <w:color w:val="000000"/>
        </w:rPr>
        <w:t>依據：</w:t>
      </w:r>
    </w:p>
    <w:p w:rsidR="00B55F2C" w:rsidRPr="00D07187" w:rsidRDefault="00B55F2C" w:rsidP="00B55F2C">
      <w:pPr>
        <w:tabs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/>
          <w:color w:val="000000"/>
        </w:rPr>
        <w:t xml:space="preserve">    </w:t>
      </w:r>
      <w:r w:rsidR="00930C10" w:rsidRPr="00D07187">
        <w:rPr>
          <w:rFonts w:ascii="標楷體" w:eastAsia="標楷體" w:hAnsi="標楷體" w:hint="eastAsia"/>
          <w:color w:val="000000"/>
        </w:rPr>
        <w:t>中華民國112年12月14日桃教體字第1120125002號</w:t>
      </w:r>
      <w:r w:rsidR="00A7111C" w:rsidRPr="00D07187">
        <w:rPr>
          <w:rFonts w:ascii="標楷體" w:eastAsia="標楷體" w:hAnsi="標楷體"/>
          <w:color w:val="000000"/>
        </w:rPr>
        <w:t>辦理。</w:t>
      </w:r>
    </w:p>
    <w:p w:rsidR="00B55F2C" w:rsidRPr="00D07187" w:rsidRDefault="00B55F2C" w:rsidP="00B55F2C">
      <w:pPr>
        <w:tabs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二、</w:t>
      </w:r>
      <w:r w:rsidRPr="00D07187">
        <w:rPr>
          <w:rFonts w:ascii="標楷體" w:eastAsia="標楷體" w:hAnsi="標楷體"/>
          <w:color w:val="000000"/>
        </w:rPr>
        <w:t>目的：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（一）藉競賽之方式推廣口腔衛生保健知能，養成學童餐後潔牙習慣，降低學童齲齒率</w:t>
      </w:r>
      <w:r w:rsidRPr="00D07187">
        <w:rPr>
          <w:rFonts w:ascii="標楷體" w:eastAsia="標楷體" w:hAnsi="標楷體"/>
          <w:color w:val="000000"/>
        </w:rPr>
        <w:t>。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（二）推廣口腔衛生教育從小紮根，促進國小學童健康及提升衛生教育素養</w:t>
      </w:r>
      <w:r w:rsidRPr="00D07187">
        <w:rPr>
          <w:rFonts w:ascii="標楷體" w:eastAsia="標楷體" w:hAnsi="標楷體"/>
          <w:color w:val="000000"/>
        </w:rPr>
        <w:t>。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（三）選拔桃園區初賽優勝隊伍，參加全國國小學童潔牙比賽</w:t>
      </w:r>
      <w:r w:rsidRPr="00D07187">
        <w:rPr>
          <w:rFonts w:ascii="標楷體" w:eastAsia="標楷體" w:hAnsi="標楷體"/>
          <w:color w:val="000000"/>
        </w:rPr>
        <w:t>。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（四）</w:t>
      </w:r>
      <w:r w:rsidRPr="00D07187">
        <w:rPr>
          <w:rFonts w:ascii="標楷體" w:eastAsia="標楷體" w:hAnsi="標楷體"/>
          <w:color w:val="000000"/>
        </w:rPr>
        <w:t>結合學校家庭社會教育，落實全民口腔衛生，促進全民健康。</w:t>
      </w: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三、主辦單位：桃園市政府教育局、桃園市牙醫師公會</w:t>
      </w:r>
      <w:r w:rsidR="001F2EB9" w:rsidRPr="00D07187">
        <w:rPr>
          <w:rFonts w:ascii="標楷體" w:eastAsia="標楷體" w:hAnsi="標楷體" w:hint="eastAsia"/>
          <w:color w:val="000000"/>
        </w:rPr>
        <w:t>。</w:t>
      </w: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四、承辦單位：桃園市</w:t>
      </w:r>
      <w:r w:rsidR="00033C60" w:rsidRPr="00D07187">
        <w:rPr>
          <w:rFonts w:ascii="標楷體" w:eastAsia="標楷體" w:hAnsi="標楷體" w:hint="eastAsia"/>
          <w:color w:val="000000"/>
        </w:rPr>
        <w:t>楊梅</w:t>
      </w:r>
      <w:r w:rsidRPr="00D07187">
        <w:rPr>
          <w:rFonts w:ascii="標楷體" w:eastAsia="標楷體" w:hAnsi="標楷體" w:hint="eastAsia"/>
          <w:color w:val="000000"/>
        </w:rPr>
        <w:t>區</w:t>
      </w:r>
      <w:r w:rsidR="00033C60" w:rsidRPr="00D07187">
        <w:rPr>
          <w:rFonts w:ascii="標楷體" w:eastAsia="標楷體" w:hAnsi="標楷體" w:hint="eastAsia"/>
          <w:color w:val="000000"/>
        </w:rPr>
        <w:t>大同</w:t>
      </w:r>
      <w:r w:rsidRPr="00D07187">
        <w:rPr>
          <w:rFonts w:ascii="標楷體" w:eastAsia="標楷體" w:hAnsi="標楷體" w:hint="eastAsia"/>
          <w:color w:val="000000"/>
        </w:rPr>
        <w:t>國小</w:t>
      </w:r>
      <w:r w:rsidR="000C2322" w:rsidRPr="00D07187">
        <w:rPr>
          <w:rFonts w:ascii="標楷體" w:eastAsia="標楷體" w:hAnsi="標楷體" w:hint="eastAsia"/>
          <w:color w:val="000000"/>
        </w:rPr>
        <w:t>、</w:t>
      </w:r>
      <w:r w:rsidR="00033C60" w:rsidRPr="00D07187">
        <w:rPr>
          <w:rFonts w:ascii="標楷體" w:eastAsia="標楷體" w:hAnsi="標楷體" w:hint="eastAsia"/>
          <w:color w:val="000000"/>
        </w:rPr>
        <w:t>高榮國小</w:t>
      </w:r>
      <w:r w:rsidR="001F2EB9" w:rsidRPr="00D07187">
        <w:rPr>
          <w:rFonts w:ascii="標楷體" w:eastAsia="標楷體" w:hAnsi="標楷體" w:hint="eastAsia"/>
          <w:color w:val="000000"/>
        </w:rPr>
        <w:t>。</w:t>
      </w: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五、活動時間：</w:t>
      </w:r>
      <w:r w:rsidR="00033C60" w:rsidRPr="00D07187">
        <w:rPr>
          <w:rFonts w:ascii="標楷體" w:eastAsia="標楷體" w:hAnsi="標楷體" w:hint="eastAsia"/>
          <w:color w:val="000000"/>
        </w:rPr>
        <w:t>113</w:t>
      </w:r>
      <w:r w:rsidRPr="00D07187">
        <w:rPr>
          <w:rFonts w:ascii="標楷體" w:eastAsia="標楷體" w:hAnsi="標楷體" w:hint="eastAsia"/>
          <w:color w:val="000000"/>
        </w:rPr>
        <w:t>年</w:t>
      </w:r>
      <w:r w:rsidR="00C67755" w:rsidRPr="00D07187">
        <w:rPr>
          <w:rFonts w:ascii="標楷體" w:eastAsia="標楷體" w:hAnsi="標楷體" w:hint="eastAsia"/>
          <w:color w:val="000000"/>
        </w:rPr>
        <w:t>0</w:t>
      </w:r>
      <w:r w:rsidR="00033C60" w:rsidRPr="00D07187">
        <w:rPr>
          <w:rFonts w:ascii="標楷體" w:eastAsia="標楷體" w:hAnsi="標楷體" w:hint="eastAsia"/>
          <w:color w:val="000000"/>
        </w:rPr>
        <w:t>5</w:t>
      </w:r>
      <w:r w:rsidRPr="00D07187">
        <w:rPr>
          <w:rFonts w:ascii="標楷體" w:eastAsia="標楷體" w:hAnsi="標楷體" w:hint="eastAsia"/>
          <w:color w:val="000000"/>
        </w:rPr>
        <w:t>月</w:t>
      </w:r>
      <w:r w:rsidR="00033C60" w:rsidRPr="00D07187">
        <w:rPr>
          <w:rFonts w:ascii="標楷體" w:eastAsia="標楷體" w:hAnsi="標楷體" w:hint="eastAsia"/>
          <w:color w:val="000000"/>
        </w:rPr>
        <w:t>15</w:t>
      </w:r>
      <w:r w:rsidRPr="00D07187">
        <w:rPr>
          <w:rFonts w:ascii="標楷體" w:eastAsia="標楷體" w:hAnsi="標楷體" w:hint="eastAsia"/>
          <w:color w:val="000000"/>
        </w:rPr>
        <w:t xml:space="preserve">日（三）13：00～16：30 </w:t>
      </w: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六、活動地點：桃園市</w:t>
      </w:r>
      <w:r w:rsidR="00033C60" w:rsidRPr="00D07187">
        <w:rPr>
          <w:rFonts w:ascii="標楷體" w:eastAsia="標楷體" w:hAnsi="標楷體" w:hint="eastAsia"/>
          <w:color w:val="000000"/>
        </w:rPr>
        <w:t>楊梅</w:t>
      </w:r>
      <w:r w:rsidRPr="00D07187">
        <w:rPr>
          <w:rFonts w:ascii="標楷體" w:eastAsia="標楷體" w:hAnsi="標楷體" w:hint="eastAsia"/>
          <w:color w:val="000000"/>
        </w:rPr>
        <w:t>區</w:t>
      </w:r>
      <w:r w:rsidR="00033C60" w:rsidRPr="00D07187">
        <w:rPr>
          <w:rFonts w:ascii="標楷體" w:eastAsia="標楷體" w:hAnsi="標楷體" w:hint="eastAsia"/>
          <w:color w:val="000000"/>
        </w:rPr>
        <w:t>大同國小</w:t>
      </w:r>
      <w:r w:rsidRPr="00D07187">
        <w:rPr>
          <w:rFonts w:ascii="標楷體" w:eastAsia="標楷體" w:hAnsi="標楷體" w:hint="eastAsia"/>
          <w:color w:val="000000"/>
        </w:rPr>
        <w:t>活動中心</w:t>
      </w:r>
      <w:r w:rsidR="00B46037" w:rsidRPr="00D07187">
        <w:rPr>
          <w:rFonts w:ascii="標楷體" w:eastAsia="標楷體" w:hAnsi="標楷體" w:hint="eastAsia"/>
          <w:color w:val="000000"/>
        </w:rPr>
        <w:t xml:space="preserve"> </w:t>
      </w:r>
      <w:r w:rsidR="00B53CB9" w:rsidRPr="00D07187">
        <w:rPr>
          <w:rFonts w:ascii="標楷體" w:eastAsia="標楷體" w:hAnsi="標楷體" w:hint="eastAsia"/>
          <w:color w:val="000000"/>
        </w:rPr>
        <w:t>(326桃園市楊梅區新農街85號)</w:t>
      </w:r>
      <w:r w:rsidR="00B46037" w:rsidRPr="00D07187">
        <w:rPr>
          <w:rFonts w:ascii="標楷體" w:eastAsia="標楷體" w:hAnsi="標楷體" w:hint="eastAsia"/>
          <w:color w:val="000000"/>
        </w:rPr>
        <w:t>。</w:t>
      </w:r>
    </w:p>
    <w:p w:rsidR="008A14F8" w:rsidRPr="00D07187" w:rsidRDefault="00B55F2C" w:rsidP="00B55F2C">
      <w:pPr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七、參加對象：</w:t>
      </w:r>
    </w:p>
    <w:p w:rsidR="008A14F8" w:rsidRPr="00D07187" w:rsidRDefault="00B55F2C" w:rsidP="008A14F8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（一）</w:t>
      </w:r>
      <w:r w:rsidR="008A14F8" w:rsidRPr="00D07187">
        <w:rPr>
          <w:rFonts w:ascii="標楷體" w:eastAsia="標楷體" w:hAnsi="標楷體" w:hint="eastAsia"/>
          <w:color w:val="000000"/>
        </w:rPr>
        <w:t>全市國小三、四、五年級學生。(</w:t>
      </w:r>
      <w:r w:rsidR="00135743" w:rsidRPr="00D07187">
        <w:rPr>
          <w:rFonts w:ascii="標楷體" w:eastAsia="標楷體" w:hAnsi="標楷體"/>
          <w:color w:val="000000"/>
          <w:u w:val="single"/>
        </w:rPr>
        <w:t>112</w:t>
      </w:r>
      <w:r w:rsidR="00135743" w:rsidRPr="00D07187">
        <w:rPr>
          <w:rFonts w:ascii="標楷體" w:eastAsia="標楷體" w:hAnsi="標楷體" w:hint="eastAsia"/>
          <w:color w:val="000000"/>
          <w:u w:val="single"/>
        </w:rPr>
        <w:t>學年度</w:t>
      </w:r>
      <w:r w:rsidR="008A14F8" w:rsidRPr="00D07187">
        <w:rPr>
          <w:rFonts w:ascii="標楷體" w:eastAsia="標楷體" w:hAnsi="標楷體" w:hint="eastAsia"/>
          <w:color w:val="000000"/>
          <w:u w:val="single"/>
        </w:rPr>
        <w:t>口腔衛生</w:t>
      </w:r>
      <w:r w:rsidR="00033C60" w:rsidRPr="00D07187">
        <w:rPr>
          <w:rFonts w:ascii="標楷體" w:eastAsia="標楷體" w:hAnsi="標楷體" w:hint="eastAsia"/>
          <w:color w:val="000000"/>
          <w:u w:val="single"/>
        </w:rPr>
        <w:t>待輔導</w:t>
      </w:r>
      <w:r w:rsidR="008A14F8" w:rsidRPr="00D07187">
        <w:rPr>
          <w:rFonts w:ascii="標楷體" w:eastAsia="標楷體" w:hAnsi="標楷體" w:hint="eastAsia"/>
          <w:color w:val="000000"/>
          <w:u w:val="single"/>
        </w:rPr>
        <w:t>學校</w:t>
      </w:r>
      <w:r w:rsidR="00033C60" w:rsidRPr="00D07187">
        <w:rPr>
          <w:rFonts w:ascii="標楷體" w:eastAsia="標楷體" w:hAnsi="標楷體" w:hint="eastAsia"/>
          <w:b/>
          <w:color w:val="000000"/>
          <w:u w:val="single"/>
        </w:rPr>
        <w:t>鼓勵</w:t>
      </w:r>
      <w:r w:rsidR="008A14F8" w:rsidRPr="00D07187">
        <w:rPr>
          <w:rFonts w:ascii="標楷體" w:eastAsia="標楷體" w:hAnsi="標楷體" w:hint="eastAsia"/>
          <w:color w:val="000000"/>
          <w:u w:val="single"/>
        </w:rPr>
        <w:t>派隊參加</w:t>
      </w:r>
      <w:r w:rsidR="008A14F8" w:rsidRPr="00D07187">
        <w:rPr>
          <w:rFonts w:ascii="標楷體" w:eastAsia="標楷體" w:hAnsi="標楷體" w:hint="eastAsia"/>
          <w:color w:val="000000"/>
        </w:rPr>
        <w:t xml:space="preserve">) 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（二）</w:t>
      </w:r>
      <w:r w:rsidR="008A14F8" w:rsidRPr="00D07187">
        <w:rPr>
          <w:rFonts w:ascii="標楷體" w:eastAsia="標楷體" w:hAnsi="標楷體" w:hint="eastAsia"/>
          <w:color w:val="000000"/>
        </w:rPr>
        <w:t>組別:不得跨組參加。</w:t>
      </w:r>
    </w:p>
    <w:p w:rsidR="008A14F8" w:rsidRPr="00D07187" w:rsidRDefault="008A14F8" w:rsidP="00B55F2C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1.甲組(一般學校組):每隊10名選手</w:t>
      </w:r>
      <w:r w:rsidR="00E132D1" w:rsidRPr="00D07187">
        <w:rPr>
          <w:rFonts w:ascii="標楷體" w:eastAsia="標楷體" w:hAnsi="標楷體" w:hint="eastAsia"/>
          <w:color w:val="000000"/>
        </w:rPr>
        <w:t>，共</w:t>
      </w:r>
      <w:r w:rsidR="00F32428" w:rsidRPr="00D07187">
        <w:rPr>
          <w:rFonts w:ascii="標楷體" w:eastAsia="標楷體" w:hAnsi="標楷體"/>
          <w:color w:val="000000"/>
        </w:rPr>
        <w:t>20</w:t>
      </w:r>
      <w:r w:rsidR="00E132D1" w:rsidRPr="00D07187">
        <w:rPr>
          <w:rFonts w:ascii="標楷體" w:eastAsia="標楷體" w:hAnsi="標楷體" w:hint="eastAsia"/>
          <w:color w:val="000000"/>
        </w:rPr>
        <w:t>隊。(依報名順序)</w:t>
      </w:r>
    </w:p>
    <w:p w:rsidR="008A14F8" w:rsidRPr="00D07187" w:rsidRDefault="008A14F8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2.乙組(全校6班以下學校):每隊6名選手</w:t>
      </w:r>
      <w:r w:rsidR="00E132D1" w:rsidRPr="00D07187">
        <w:rPr>
          <w:rFonts w:ascii="標楷體" w:eastAsia="標楷體" w:hAnsi="標楷體" w:hint="eastAsia"/>
          <w:color w:val="000000"/>
        </w:rPr>
        <w:t>，共</w:t>
      </w:r>
      <w:r w:rsidR="00F32428" w:rsidRPr="00D07187">
        <w:rPr>
          <w:rFonts w:ascii="標楷體" w:eastAsia="標楷體" w:hAnsi="標楷體"/>
          <w:color w:val="000000"/>
        </w:rPr>
        <w:t>10</w:t>
      </w:r>
      <w:r w:rsidR="00E132D1" w:rsidRPr="00D07187">
        <w:rPr>
          <w:rFonts w:ascii="標楷體" w:eastAsia="標楷體" w:hAnsi="標楷體" w:hint="eastAsia"/>
          <w:color w:val="000000"/>
        </w:rPr>
        <w:t>隊。(依報名順序)</w:t>
      </w: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（三）</w:t>
      </w:r>
      <w:r w:rsidR="008A14F8" w:rsidRPr="00D07187">
        <w:rPr>
          <w:rFonts w:ascii="標楷體" w:eastAsia="標楷體" w:hAnsi="標楷體" w:hint="eastAsia"/>
          <w:color w:val="000000"/>
        </w:rPr>
        <w:t>男女不拘，</w:t>
      </w:r>
      <w:r w:rsidRPr="00D07187">
        <w:rPr>
          <w:rFonts w:ascii="標楷體" w:eastAsia="標楷體" w:hAnsi="標楷體" w:hint="eastAsia"/>
          <w:color w:val="000000"/>
        </w:rPr>
        <w:t>不得組不同國小之聯隊。</w:t>
      </w: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（四）以</w:t>
      </w:r>
      <w:r w:rsidR="00AF4BCA" w:rsidRPr="00D07187">
        <w:rPr>
          <w:rFonts w:ascii="標楷體" w:eastAsia="標楷體" w:hAnsi="標楷體" w:hint="eastAsia"/>
          <w:color w:val="000000"/>
        </w:rPr>
        <w:t>各</w:t>
      </w:r>
      <w:r w:rsidRPr="00D07187">
        <w:rPr>
          <w:rFonts w:ascii="標楷體" w:eastAsia="標楷體" w:hAnsi="標楷體" w:hint="eastAsia"/>
          <w:color w:val="000000"/>
        </w:rPr>
        <w:t>國小為單位，每所學校限組一隊參加。</w:t>
      </w:r>
    </w:p>
    <w:p w:rsidR="00D63669" w:rsidRPr="00D07187" w:rsidRDefault="00B55F2C" w:rsidP="00B55F2C">
      <w:pPr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八、報名方式：</w:t>
      </w:r>
      <w:r w:rsidR="00DA17BE" w:rsidRPr="00D07187">
        <w:rPr>
          <w:rFonts w:ascii="標楷體" w:eastAsia="標楷體" w:hAnsi="標楷體" w:hint="eastAsia"/>
          <w:color w:val="000000"/>
        </w:rPr>
        <w:t>全市各校網路報名</w:t>
      </w:r>
      <w:r w:rsidR="004A4E98" w:rsidRPr="00D07187">
        <w:rPr>
          <w:rFonts w:ascii="標楷體" w:eastAsia="標楷體" w:hAnsi="標楷體" w:hint="eastAsia"/>
          <w:color w:val="000000"/>
        </w:rPr>
        <w:t>、紙本報名</w:t>
      </w:r>
      <w:r w:rsidR="00033C60" w:rsidRPr="00D07187">
        <w:rPr>
          <w:rFonts w:ascii="標楷體" w:eastAsia="標楷體" w:hAnsi="標楷體" w:hint="eastAsia"/>
          <w:color w:val="000000"/>
        </w:rPr>
        <w:t>113.0</w:t>
      </w:r>
      <w:r w:rsidR="00AE243A" w:rsidRPr="00D07187">
        <w:rPr>
          <w:rFonts w:ascii="標楷體" w:eastAsia="標楷體" w:hAnsi="標楷體" w:hint="eastAsia"/>
          <w:color w:val="000000"/>
        </w:rPr>
        <w:t>1</w:t>
      </w:r>
      <w:r w:rsidR="00033C60" w:rsidRPr="00D07187">
        <w:rPr>
          <w:rFonts w:ascii="標楷體" w:eastAsia="標楷體" w:hAnsi="標楷體" w:hint="eastAsia"/>
          <w:color w:val="000000"/>
        </w:rPr>
        <w:t>.</w:t>
      </w:r>
      <w:r w:rsidR="00AE243A" w:rsidRPr="00D07187">
        <w:rPr>
          <w:rFonts w:ascii="標楷體" w:eastAsia="標楷體" w:hAnsi="標楷體" w:hint="eastAsia"/>
          <w:color w:val="000000"/>
        </w:rPr>
        <w:t>22</w:t>
      </w:r>
      <w:r w:rsidR="00033C60" w:rsidRPr="00D07187">
        <w:rPr>
          <w:rFonts w:ascii="標楷體" w:eastAsia="標楷體" w:hAnsi="標楷體" w:hint="eastAsia"/>
          <w:color w:val="000000"/>
        </w:rPr>
        <w:t>至113.04.15止</w:t>
      </w:r>
      <w:r w:rsidR="00AE243A" w:rsidRPr="00D07187">
        <w:rPr>
          <w:rFonts w:ascii="標楷體" w:eastAsia="標楷體" w:hAnsi="標楷體" w:hint="eastAsia"/>
          <w:color w:val="000000"/>
        </w:rPr>
        <w:t>(額滿為止)</w:t>
      </w:r>
      <w:r w:rsidRPr="00D07187">
        <w:rPr>
          <w:rFonts w:ascii="標楷體" w:eastAsia="標楷體" w:hAnsi="標楷體" w:hint="eastAsia"/>
          <w:color w:val="000000"/>
        </w:rPr>
        <w:t>，報名網址為</w:t>
      </w:r>
    </w:p>
    <w:p w:rsidR="00560F6A" w:rsidRPr="00D07187" w:rsidRDefault="00D63669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</w:t>
      </w:r>
      <w:r w:rsidR="00CC1C47" w:rsidRPr="00D07187">
        <w:rPr>
          <w:rFonts w:ascii="標楷體" w:eastAsia="標楷體" w:hAnsi="標楷體" w:cs="Arial"/>
          <w:color w:val="000000"/>
          <w:sz w:val="20"/>
          <w:szCs w:val="20"/>
          <w:u w:val="single"/>
          <w:shd w:val="clear" w:color="auto" w:fill="FFFFFF"/>
        </w:rPr>
        <w:t>https://forms.gle/AKXvnjpp51j2Vijz8</w:t>
      </w:r>
      <w:r w:rsidR="00560F6A" w:rsidRPr="00D07187">
        <w:rPr>
          <w:rFonts w:ascii="標楷體" w:eastAsia="標楷體" w:hAnsi="標楷體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="00560F6A" w:rsidRPr="00D07187">
        <w:rPr>
          <w:rFonts w:ascii="標楷體" w:eastAsia="標楷體" w:hAnsi="標楷體" w:hint="eastAsia"/>
          <w:color w:val="000000"/>
        </w:rPr>
        <w:t>，</w:t>
      </w:r>
      <w:r w:rsidR="00B7221F" w:rsidRPr="00D07187">
        <w:rPr>
          <w:rFonts w:ascii="標楷體" w:eastAsia="標楷體" w:hAnsi="標楷體" w:hint="eastAsia"/>
          <w:color w:val="000000"/>
        </w:rPr>
        <w:t>或至</w:t>
      </w:r>
      <w:r w:rsidR="00033C60" w:rsidRPr="00D07187">
        <w:rPr>
          <w:rFonts w:ascii="標楷體" w:eastAsia="標楷體" w:hAnsi="標楷體" w:hint="eastAsia"/>
          <w:color w:val="000000"/>
        </w:rPr>
        <w:t>高榮</w:t>
      </w:r>
      <w:r w:rsidR="00B7221F" w:rsidRPr="00D07187">
        <w:rPr>
          <w:rFonts w:ascii="標楷體" w:eastAsia="標楷體" w:hAnsi="標楷體" w:hint="eastAsia"/>
          <w:color w:val="000000"/>
        </w:rPr>
        <w:t>國小首頁公告欄報名。</w:t>
      </w:r>
    </w:p>
    <w:p w:rsidR="004E67E3" w:rsidRPr="00D07187" w:rsidRDefault="004E67E3" w:rsidP="00B55F2C">
      <w:pPr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  <w:sz w:val="16"/>
          <w:szCs w:val="16"/>
        </w:rPr>
        <w:t xml:space="preserve">      </w:t>
      </w:r>
      <w:r w:rsidRPr="00D07187">
        <w:rPr>
          <w:rFonts w:ascii="標楷體" w:eastAsia="標楷體" w:hAnsi="標楷體" w:hint="eastAsia"/>
          <w:color w:val="000000"/>
        </w:rPr>
        <w:t xml:space="preserve"> (首頁_處室公告_學務處點選進入報名</w:t>
      </w:r>
      <w:r w:rsidR="00E57731" w:rsidRPr="00D07187">
        <w:rPr>
          <w:rFonts w:ascii="標楷體" w:eastAsia="標楷體" w:hAnsi="標楷體" w:hint="eastAsia"/>
          <w:color w:val="000000"/>
        </w:rPr>
        <w:t>及寄出電子檔</w:t>
      </w:r>
      <w:r w:rsidRPr="00D07187">
        <w:rPr>
          <w:rFonts w:ascii="標楷體" w:eastAsia="標楷體" w:hAnsi="標楷體" w:hint="eastAsia"/>
          <w:color w:val="000000"/>
        </w:rPr>
        <w:t>)</w:t>
      </w:r>
    </w:p>
    <w:p w:rsidR="00B55F2C" w:rsidRPr="00D07187" w:rsidRDefault="004B5079" w:rsidP="00B55F2C">
      <w:pPr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  <w:sz w:val="16"/>
          <w:szCs w:val="16"/>
        </w:rPr>
        <w:t xml:space="preserve">       </w:t>
      </w:r>
      <w:r w:rsidRPr="00D07187">
        <w:rPr>
          <w:rFonts w:ascii="標楷體" w:eastAsia="標楷體" w:hAnsi="標楷體" w:hint="eastAsia"/>
          <w:color w:val="000000"/>
        </w:rPr>
        <w:t>紙本報名表請寄</w:t>
      </w:r>
      <w:r w:rsidR="00B74EFD" w:rsidRPr="00D07187">
        <w:rPr>
          <w:rFonts w:ascii="標楷體" w:eastAsia="標楷體" w:hAnsi="標楷體" w:hint="eastAsia"/>
          <w:color w:val="000000"/>
        </w:rPr>
        <w:t>至:</w:t>
      </w:r>
      <w:r w:rsidR="00033C60" w:rsidRPr="00D07187">
        <w:rPr>
          <w:rFonts w:ascii="標楷體" w:eastAsia="標楷體" w:hAnsi="標楷體" w:hint="eastAsia"/>
          <w:color w:val="000000"/>
          <w:u w:val="single"/>
        </w:rPr>
        <w:t>326桃園市楊梅區高上路一段一號</w:t>
      </w:r>
      <w:r w:rsidRPr="00D07187">
        <w:rPr>
          <w:rFonts w:ascii="標楷體" w:eastAsia="標楷體" w:hAnsi="標楷體" w:hint="eastAsia"/>
          <w:color w:val="000000"/>
          <w:u w:val="single"/>
        </w:rPr>
        <w:t>(</w:t>
      </w:r>
      <w:r w:rsidR="00033C60" w:rsidRPr="00D07187">
        <w:rPr>
          <w:rFonts w:ascii="標楷體" w:eastAsia="標楷體" w:hAnsi="標楷體" w:hint="eastAsia"/>
          <w:color w:val="000000"/>
          <w:u w:val="single"/>
        </w:rPr>
        <w:t>高榮</w:t>
      </w:r>
      <w:r w:rsidRPr="00D07187">
        <w:rPr>
          <w:rFonts w:ascii="標楷體" w:eastAsia="標楷體" w:hAnsi="標楷體" w:hint="eastAsia"/>
          <w:color w:val="000000"/>
          <w:u w:val="single"/>
        </w:rPr>
        <w:t>國小 學務處</w:t>
      </w:r>
      <w:r w:rsidR="00033C60" w:rsidRPr="00D07187">
        <w:rPr>
          <w:rFonts w:ascii="標楷體" w:eastAsia="標楷體" w:hAnsi="標楷體" w:hint="eastAsia"/>
          <w:color w:val="000000"/>
          <w:u w:val="single"/>
        </w:rPr>
        <w:t>學務主任</w:t>
      </w:r>
      <w:r w:rsidRPr="00D07187">
        <w:rPr>
          <w:rFonts w:ascii="標楷體" w:eastAsia="標楷體" w:hAnsi="標楷體" w:hint="eastAsia"/>
          <w:color w:val="000000"/>
          <w:u w:val="single"/>
        </w:rPr>
        <w:t>收)</w:t>
      </w:r>
      <w:r w:rsidR="001E730B" w:rsidRPr="00D07187">
        <w:rPr>
          <w:rFonts w:ascii="標楷體" w:eastAsia="標楷體" w:hAnsi="標楷體" w:hint="eastAsia"/>
          <w:color w:val="000000"/>
        </w:rPr>
        <w:t>，</w:t>
      </w:r>
    </w:p>
    <w:p w:rsidR="001E730B" w:rsidRPr="00D07187" w:rsidRDefault="001E730B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</w:t>
      </w:r>
      <w:r w:rsidRPr="00D07187">
        <w:rPr>
          <w:rFonts w:ascii="標楷體" w:eastAsia="標楷體" w:hAnsi="標楷體"/>
          <w:color w:val="000000"/>
        </w:rPr>
        <w:t xml:space="preserve">    </w:t>
      </w:r>
      <w:r w:rsidR="00033C60" w:rsidRPr="00D07187">
        <w:rPr>
          <w:rFonts w:ascii="標楷體" w:eastAsia="標楷體" w:hAnsi="標楷體"/>
          <w:color w:val="000000"/>
        </w:rPr>
        <w:t>或掃描</w:t>
      </w:r>
      <w:r w:rsidR="00033C60" w:rsidRPr="00D07187">
        <w:rPr>
          <w:rFonts w:ascii="標楷體" w:eastAsia="標楷體" w:hAnsi="標楷體" w:hint="eastAsia"/>
          <w:color w:val="000000"/>
        </w:rPr>
        <w:t>電</w:t>
      </w:r>
      <w:r w:rsidR="00033C60" w:rsidRPr="00D07187">
        <w:rPr>
          <w:rFonts w:ascii="標楷體" w:eastAsia="標楷體" w:hAnsi="標楷體"/>
          <w:color w:val="000000"/>
        </w:rPr>
        <w:t>子</w:t>
      </w:r>
      <w:r w:rsidR="00033C60" w:rsidRPr="00D07187">
        <w:rPr>
          <w:rFonts w:ascii="標楷體" w:eastAsia="標楷體" w:hAnsi="標楷體" w:hint="eastAsia"/>
          <w:color w:val="000000"/>
        </w:rPr>
        <w:t xml:space="preserve">檔電郵寄至 </w:t>
      </w:r>
      <w:r w:rsidR="00033C60" w:rsidRPr="00D07187">
        <w:rPr>
          <w:rFonts w:ascii="標楷體" w:eastAsia="標楷體" w:hAnsi="標楷體"/>
          <w:color w:val="000000"/>
        </w:rPr>
        <w:t>u875006@ms.tyc.edu.tw</w:t>
      </w:r>
      <w:r w:rsidRPr="00D07187">
        <w:rPr>
          <w:rFonts w:ascii="標楷體" w:eastAsia="標楷體" w:hAnsi="標楷體" w:hint="eastAsia"/>
          <w:color w:val="000000"/>
        </w:rPr>
        <w:t>(檔名_校名_潔牙報名表)</w:t>
      </w:r>
      <w:r w:rsidR="009C1F84" w:rsidRPr="00D07187">
        <w:rPr>
          <w:rFonts w:ascii="標楷體" w:eastAsia="標楷體" w:hAnsi="標楷體" w:hint="eastAsia"/>
          <w:color w:val="000000"/>
        </w:rPr>
        <w:t>，報名表如附件一</w:t>
      </w:r>
      <w:r w:rsidRPr="00D07187">
        <w:rPr>
          <w:rFonts w:ascii="標楷體" w:eastAsia="標楷體" w:hAnsi="標楷體" w:hint="eastAsia"/>
          <w:color w:val="000000"/>
        </w:rPr>
        <w:t>。</w:t>
      </w:r>
    </w:p>
    <w:p w:rsidR="00A65275" w:rsidRPr="00D07187" w:rsidRDefault="00A65275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承辦人:</w:t>
      </w:r>
      <w:r w:rsidR="00033C60" w:rsidRPr="00D07187">
        <w:rPr>
          <w:rFonts w:ascii="標楷體" w:eastAsia="標楷體" w:hAnsi="標楷體" w:hint="eastAsia"/>
          <w:color w:val="000000"/>
        </w:rPr>
        <w:t>高榮</w:t>
      </w:r>
      <w:r w:rsidRPr="00D07187">
        <w:rPr>
          <w:rFonts w:ascii="標楷體" w:eastAsia="標楷體" w:hAnsi="標楷體" w:hint="eastAsia"/>
          <w:color w:val="000000"/>
        </w:rPr>
        <w:t>國小</w:t>
      </w:r>
      <w:r w:rsidR="00033C60" w:rsidRPr="00D07187">
        <w:rPr>
          <w:rFonts w:ascii="標楷體" w:eastAsia="標楷體" w:hAnsi="標楷體" w:hint="eastAsia"/>
          <w:color w:val="000000"/>
        </w:rPr>
        <w:t>學務主任</w:t>
      </w:r>
      <w:r w:rsidRPr="00D07187">
        <w:rPr>
          <w:rFonts w:ascii="標楷體" w:eastAsia="標楷體" w:hAnsi="標楷體" w:hint="eastAsia"/>
          <w:color w:val="000000"/>
        </w:rPr>
        <w:t xml:space="preserve"> </w:t>
      </w:r>
      <w:r w:rsidR="00033C60" w:rsidRPr="00D07187">
        <w:rPr>
          <w:rFonts w:ascii="標楷體" w:eastAsia="標楷體" w:hAnsi="標楷體" w:hint="eastAsia"/>
          <w:color w:val="000000"/>
        </w:rPr>
        <w:t>黃智德03-4782314#310</w:t>
      </w:r>
      <w:r w:rsidRPr="00D07187">
        <w:rPr>
          <w:rFonts w:ascii="標楷體" w:eastAsia="標楷體" w:hAnsi="標楷體" w:hint="eastAsia"/>
          <w:color w:val="000000"/>
        </w:rPr>
        <w:t>。</w:t>
      </w: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九、</w:t>
      </w:r>
      <w:r w:rsidRPr="00D07187">
        <w:rPr>
          <w:rFonts w:ascii="標楷體" w:eastAsia="標楷體" w:hAnsi="標楷體"/>
          <w:color w:val="000000"/>
        </w:rPr>
        <w:t>實施內容及方式：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（一）籌備</w:t>
      </w:r>
      <w:r w:rsidRPr="00D07187">
        <w:rPr>
          <w:rFonts w:ascii="標楷體" w:eastAsia="標楷體" w:hAnsi="標楷體"/>
          <w:color w:val="000000"/>
        </w:rPr>
        <w:t>會議：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（1）期程：</w:t>
      </w:r>
      <w:r w:rsidR="00B731C2" w:rsidRPr="00D07187">
        <w:rPr>
          <w:rFonts w:ascii="標楷體" w:eastAsia="標楷體" w:hAnsi="標楷體"/>
          <w:color w:val="000000"/>
        </w:rPr>
        <w:t>113</w:t>
      </w:r>
      <w:r w:rsidRPr="00D07187">
        <w:rPr>
          <w:rFonts w:ascii="標楷體" w:eastAsia="標楷體" w:hAnsi="標楷體"/>
          <w:color w:val="000000"/>
        </w:rPr>
        <w:t>年</w:t>
      </w:r>
      <w:r w:rsidR="00B731C2" w:rsidRPr="00D07187">
        <w:rPr>
          <w:rFonts w:ascii="標楷體" w:eastAsia="標楷體" w:hAnsi="標楷體"/>
          <w:color w:val="000000"/>
        </w:rPr>
        <w:t>01</w:t>
      </w:r>
      <w:r w:rsidRPr="00D07187">
        <w:rPr>
          <w:rFonts w:ascii="標楷體" w:eastAsia="標楷體" w:hAnsi="標楷體"/>
          <w:color w:val="000000"/>
        </w:rPr>
        <w:t>月</w:t>
      </w:r>
      <w:r w:rsidR="00B731C2" w:rsidRPr="00D07187">
        <w:rPr>
          <w:rFonts w:ascii="標楷體" w:eastAsia="標楷體" w:hAnsi="標楷體"/>
          <w:color w:val="000000"/>
        </w:rPr>
        <w:t>04</w:t>
      </w:r>
      <w:r w:rsidR="00031A29" w:rsidRPr="00D07187">
        <w:rPr>
          <w:rFonts w:ascii="標楷體" w:eastAsia="標楷體" w:hAnsi="標楷體" w:hint="eastAsia"/>
          <w:color w:val="000000"/>
        </w:rPr>
        <w:t>日（</w:t>
      </w:r>
      <w:r w:rsidR="00B731C2" w:rsidRPr="00D07187">
        <w:rPr>
          <w:rFonts w:ascii="標楷體" w:eastAsia="標楷體" w:hAnsi="標楷體" w:hint="eastAsia"/>
          <w:color w:val="000000"/>
        </w:rPr>
        <w:t>四</w:t>
      </w:r>
      <w:r w:rsidRPr="00D07187">
        <w:rPr>
          <w:rFonts w:ascii="標楷體" w:eastAsia="標楷體" w:hAnsi="標楷體" w:hint="eastAsia"/>
          <w:color w:val="000000"/>
        </w:rPr>
        <w:t>）</w:t>
      </w:r>
      <w:r w:rsidR="00B731C2" w:rsidRPr="00D07187">
        <w:rPr>
          <w:rFonts w:ascii="標楷體" w:eastAsia="標楷體" w:hAnsi="標楷體" w:hint="eastAsia"/>
          <w:color w:val="000000"/>
        </w:rPr>
        <w:t>大同</w:t>
      </w:r>
      <w:r w:rsidRPr="00D07187">
        <w:rPr>
          <w:rFonts w:ascii="標楷體" w:eastAsia="標楷體" w:hAnsi="標楷體" w:hint="eastAsia"/>
          <w:color w:val="000000"/>
        </w:rPr>
        <w:t>國小</w:t>
      </w:r>
      <w:r w:rsidR="00973B54" w:rsidRPr="00D07187">
        <w:rPr>
          <w:rFonts w:ascii="標楷體" w:eastAsia="標楷體" w:hAnsi="標楷體" w:hint="eastAsia"/>
          <w:color w:val="000000"/>
        </w:rPr>
        <w:t>二樓</w:t>
      </w:r>
      <w:r w:rsidRPr="00D07187">
        <w:rPr>
          <w:rFonts w:ascii="標楷體" w:eastAsia="標楷體" w:hAnsi="標楷體" w:hint="eastAsia"/>
          <w:color w:val="000000"/>
        </w:rPr>
        <w:t>會議室，時間</w:t>
      </w:r>
      <w:r w:rsidR="00B731C2" w:rsidRPr="00D07187">
        <w:rPr>
          <w:rFonts w:ascii="標楷體" w:eastAsia="標楷體" w:hAnsi="標楷體" w:hint="eastAsia"/>
          <w:color w:val="000000"/>
        </w:rPr>
        <w:t>09</w:t>
      </w:r>
      <w:r w:rsidRPr="00D07187">
        <w:rPr>
          <w:rFonts w:ascii="標楷體" w:eastAsia="標楷體" w:hAnsi="標楷體" w:hint="eastAsia"/>
          <w:color w:val="000000"/>
        </w:rPr>
        <w:t>：</w:t>
      </w:r>
      <w:r w:rsidR="00031A29" w:rsidRPr="00D07187">
        <w:rPr>
          <w:rFonts w:ascii="標楷體" w:eastAsia="標楷體" w:hAnsi="標楷體" w:hint="eastAsia"/>
          <w:color w:val="000000"/>
        </w:rPr>
        <w:t>0</w:t>
      </w:r>
      <w:r w:rsidRPr="00D07187">
        <w:rPr>
          <w:rFonts w:ascii="標楷體" w:eastAsia="標楷體" w:hAnsi="標楷體" w:hint="eastAsia"/>
          <w:color w:val="000000"/>
        </w:rPr>
        <w:t>0～</w:t>
      </w:r>
      <w:r w:rsidR="00B731C2" w:rsidRPr="00D07187">
        <w:rPr>
          <w:rFonts w:ascii="標楷體" w:eastAsia="標楷體" w:hAnsi="標楷體" w:hint="eastAsia"/>
          <w:color w:val="000000"/>
        </w:rPr>
        <w:t>12</w:t>
      </w:r>
      <w:r w:rsidRPr="00D07187">
        <w:rPr>
          <w:rFonts w:ascii="標楷體" w:eastAsia="標楷體" w:hAnsi="標楷體" w:hint="eastAsia"/>
          <w:color w:val="000000"/>
        </w:rPr>
        <w:t xml:space="preserve">：00。 </w:t>
      </w:r>
    </w:p>
    <w:p w:rsidR="008A14F8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（2）內容：</w:t>
      </w:r>
      <w:r w:rsidRPr="00D07187">
        <w:rPr>
          <w:rFonts w:ascii="標楷體" w:eastAsia="標楷體" w:hAnsi="標楷體"/>
          <w:color w:val="000000"/>
        </w:rPr>
        <w:t>規劃辦理本市</w:t>
      </w:r>
      <w:r w:rsidRPr="00D07187">
        <w:rPr>
          <w:rFonts w:ascii="標楷體" w:eastAsia="標楷體" w:hAnsi="標楷體" w:hint="eastAsia"/>
          <w:color w:val="000000"/>
        </w:rPr>
        <w:t>國小學童潔牙比賽桃園地區初賽，優勝學校代表桃園市參加</w:t>
      </w:r>
    </w:p>
    <w:p w:rsidR="00B55F2C" w:rsidRPr="00D07187" w:rsidRDefault="008A14F8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         </w:t>
      </w:r>
      <w:r w:rsidR="00B55F2C" w:rsidRPr="00D07187">
        <w:rPr>
          <w:rFonts w:ascii="標楷體" w:eastAsia="標楷體" w:hAnsi="標楷體" w:hint="eastAsia"/>
          <w:color w:val="000000"/>
        </w:rPr>
        <w:t>全國賽</w:t>
      </w:r>
      <w:r w:rsidR="00B55F2C" w:rsidRPr="00D07187">
        <w:rPr>
          <w:rFonts w:ascii="標楷體" w:eastAsia="標楷體" w:hAnsi="標楷體"/>
          <w:color w:val="000000"/>
        </w:rPr>
        <w:t>。</w:t>
      </w:r>
    </w:p>
    <w:p w:rsidR="00B55F2C" w:rsidRPr="00D07187" w:rsidRDefault="00B55F2C" w:rsidP="00B55F2C">
      <w:pPr>
        <w:tabs>
          <w:tab w:val="num" w:pos="90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（二）說明會：</w:t>
      </w:r>
    </w:p>
    <w:p w:rsidR="00B55F2C" w:rsidRPr="00D07187" w:rsidRDefault="00B55F2C" w:rsidP="00B55F2C">
      <w:pPr>
        <w:tabs>
          <w:tab w:val="num" w:pos="900"/>
          <w:tab w:val="num" w:pos="1020"/>
        </w:tabs>
        <w:ind w:firstLineChars="250" w:firstLine="600"/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（1）期程：</w:t>
      </w:r>
      <w:r w:rsidR="00B731C2" w:rsidRPr="00D07187">
        <w:rPr>
          <w:rFonts w:ascii="標楷體" w:eastAsia="標楷體" w:hAnsi="標楷體" w:hint="eastAsia"/>
          <w:color w:val="000000"/>
        </w:rPr>
        <w:t>113</w:t>
      </w:r>
      <w:r w:rsidRPr="00D07187">
        <w:rPr>
          <w:rFonts w:ascii="標楷體" w:eastAsia="標楷體" w:hAnsi="標楷體"/>
          <w:color w:val="000000"/>
        </w:rPr>
        <w:t>年</w:t>
      </w:r>
      <w:r w:rsidR="00B731C2" w:rsidRPr="00D07187">
        <w:rPr>
          <w:rFonts w:ascii="標楷體" w:eastAsia="標楷體" w:hAnsi="標楷體" w:hint="eastAsia"/>
          <w:color w:val="000000"/>
        </w:rPr>
        <w:t>03</w:t>
      </w:r>
      <w:r w:rsidRPr="00D07187">
        <w:rPr>
          <w:rFonts w:ascii="標楷體" w:eastAsia="標楷體" w:hAnsi="標楷體"/>
          <w:color w:val="000000"/>
        </w:rPr>
        <w:t>月</w:t>
      </w:r>
      <w:r w:rsidR="00B731C2" w:rsidRPr="00D07187">
        <w:rPr>
          <w:rFonts w:ascii="標楷體" w:eastAsia="標楷體" w:hAnsi="標楷體" w:hint="eastAsia"/>
          <w:color w:val="000000"/>
        </w:rPr>
        <w:t>20</w:t>
      </w:r>
      <w:r w:rsidRPr="00D07187">
        <w:rPr>
          <w:rFonts w:ascii="標楷體" w:eastAsia="標楷體" w:hAnsi="標楷體" w:hint="eastAsia"/>
          <w:color w:val="000000"/>
        </w:rPr>
        <w:t>日（三）</w:t>
      </w:r>
      <w:r w:rsidR="00033FB2" w:rsidRPr="00D07187">
        <w:rPr>
          <w:rFonts w:ascii="標楷體" w:eastAsia="標楷體" w:hAnsi="標楷體" w:hint="eastAsia"/>
          <w:color w:val="000000"/>
        </w:rPr>
        <w:t>大同</w:t>
      </w:r>
      <w:r w:rsidRPr="00D07187">
        <w:rPr>
          <w:rFonts w:ascii="標楷體" w:eastAsia="標楷體" w:hAnsi="標楷體" w:hint="eastAsia"/>
          <w:color w:val="000000"/>
        </w:rPr>
        <w:t>國小</w:t>
      </w:r>
      <w:r w:rsidR="00033FB2" w:rsidRPr="00D07187">
        <w:rPr>
          <w:rFonts w:ascii="標楷體" w:eastAsia="標楷體" w:hAnsi="標楷體" w:hint="eastAsia"/>
          <w:color w:val="000000"/>
        </w:rPr>
        <w:t>會議室</w:t>
      </w:r>
      <w:r w:rsidRPr="00D07187">
        <w:rPr>
          <w:rFonts w:ascii="標楷體" w:eastAsia="標楷體" w:hAnsi="標楷體" w:hint="eastAsia"/>
          <w:color w:val="000000"/>
        </w:rPr>
        <w:t>，時間13：30～1</w:t>
      </w:r>
      <w:r w:rsidR="007D0E0D" w:rsidRPr="00D07187">
        <w:rPr>
          <w:rFonts w:ascii="標楷體" w:eastAsia="標楷體" w:hAnsi="標楷體" w:hint="eastAsia"/>
          <w:color w:val="000000"/>
        </w:rPr>
        <w:t>7</w:t>
      </w:r>
      <w:r w:rsidRPr="00D07187">
        <w:rPr>
          <w:rFonts w:ascii="標楷體" w:eastAsia="標楷體" w:hAnsi="標楷體" w:hint="eastAsia"/>
          <w:color w:val="000000"/>
        </w:rPr>
        <w:t>：</w:t>
      </w:r>
      <w:r w:rsidR="007D0E0D" w:rsidRPr="00D07187">
        <w:rPr>
          <w:rFonts w:ascii="標楷體" w:eastAsia="標楷體" w:hAnsi="標楷體" w:hint="eastAsia"/>
          <w:color w:val="000000"/>
        </w:rPr>
        <w:t>00</w:t>
      </w:r>
      <w:r w:rsidRPr="00D07187">
        <w:rPr>
          <w:rFonts w:ascii="標楷體" w:eastAsia="標楷體" w:hAnsi="標楷體" w:hint="eastAsia"/>
          <w:color w:val="000000"/>
        </w:rPr>
        <w:t xml:space="preserve">。 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（2）內容：協助參賽學校瞭解全國賽流程與地方初賽活動內容</w:t>
      </w:r>
      <w:r w:rsidRPr="00D07187">
        <w:rPr>
          <w:rFonts w:ascii="標楷體" w:eastAsia="標楷體" w:hAnsi="標楷體"/>
          <w:color w:val="000000"/>
        </w:rPr>
        <w:t>。</w:t>
      </w:r>
    </w:p>
    <w:p w:rsidR="00B55F2C" w:rsidRPr="00D07187" w:rsidRDefault="00B55F2C" w:rsidP="00B55F2C">
      <w:pPr>
        <w:tabs>
          <w:tab w:val="num" w:pos="90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（3）人員：帶隊教師、護理師。（參賽學校務必參加，其餘學校自由參加。）</w:t>
      </w:r>
    </w:p>
    <w:p w:rsidR="00B55F2C" w:rsidRPr="00D07187" w:rsidRDefault="00B55F2C" w:rsidP="00B55F2C">
      <w:pPr>
        <w:tabs>
          <w:tab w:val="num" w:pos="900"/>
        </w:tabs>
        <w:ind w:firstLineChars="100" w:firstLine="240"/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（三）比賽日期：</w:t>
      </w:r>
    </w:p>
    <w:p w:rsidR="00B55F2C" w:rsidRPr="00D07187" w:rsidRDefault="00B55F2C" w:rsidP="00B55F2C">
      <w:pPr>
        <w:tabs>
          <w:tab w:val="num" w:pos="900"/>
          <w:tab w:val="num" w:pos="1020"/>
        </w:tabs>
        <w:ind w:firstLineChars="250" w:firstLine="600"/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（1）期程：</w:t>
      </w:r>
      <w:r w:rsidR="00B731C2" w:rsidRPr="00D07187">
        <w:rPr>
          <w:rFonts w:ascii="標楷體" w:eastAsia="標楷體" w:hAnsi="標楷體" w:hint="eastAsia"/>
          <w:color w:val="000000"/>
        </w:rPr>
        <w:t>113</w:t>
      </w:r>
      <w:r w:rsidRPr="00D07187">
        <w:rPr>
          <w:rFonts w:ascii="標楷體" w:eastAsia="標楷體" w:hAnsi="標楷體"/>
          <w:color w:val="000000"/>
        </w:rPr>
        <w:t>年</w:t>
      </w:r>
      <w:r w:rsidR="00B731C2" w:rsidRPr="00D07187">
        <w:rPr>
          <w:rFonts w:ascii="標楷體" w:eastAsia="標楷體" w:hAnsi="標楷體" w:hint="eastAsia"/>
          <w:color w:val="000000"/>
        </w:rPr>
        <w:t>05</w:t>
      </w:r>
      <w:r w:rsidRPr="00D07187">
        <w:rPr>
          <w:rFonts w:ascii="標楷體" w:eastAsia="標楷體" w:hAnsi="標楷體"/>
          <w:color w:val="000000"/>
        </w:rPr>
        <w:t>月</w:t>
      </w:r>
      <w:r w:rsidR="00B731C2" w:rsidRPr="00D07187">
        <w:rPr>
          <w:rFonts w:ascii="標楷體" w:eastAsia="標楷體" w:hAnsi="標楷體" w:hint="eastAsia"/>
          <w:color w:val="000000"/>
        </w:rPr>
        <w:t>15</w:t>
      </w:r>
      <w:r w:rsidRPr="00D07187">
        <w:rPr>
          <w:rFonts w:ascii="標楷體" w:eastAsia="標楷體" w:hAnsi="標楷體" w:hint="eastAsia"/>
          <w:color w:val="000000"/>
        </w:rPr>
        <w:t>日（三）</w:t>
      </w:r>
      <w:r w:rsidR="00B731C2" w:rsidRPr="00D07187">
        <w:rPr>
          <w:rFonts w:ascii="標楷體" w:eastAsia="標楷體" w:hAnsi="標楷體" w:hint="eastAsia"/>
          <w:color w:val="000000"/>
        </w:rPr>
        <w:t>大同國小</w:t>
      </w:r>
      <w:r w:rsidRPr="00D07187">
        <w:rPr>
          <w:rFonts w:ascii="標楷體" w:eastAsia="標楷體" w:hAnsi="標楷體" w:hint="eastAsia"/>
          <w:color w:val="000000"/>
        </w:rPr>
        <w:t>活動中心，時間1</w:t>
      </w:r>
      <w:r w:rsidR="00AF4BCA" w:rsidRPr="00D07187">
        <w:rPr>
          <w:rFonts w:ascii="標楷體" w:eastAsia="標楷體" w:hAnsi="標楷體" w:hint="eastAsia"/>
          <w:color w:val="000000"/>
        </w:rPr>
        <w:t>2</w:t>
      </w:r>
      <w:r w:rsidRPr="00D07187">
        <w:rPr>
          <w:rFonts w:ascii="標楷體" w:eastAsia="標楷體" w:hAnsi="標楷體" w:hint="eastAsia"/>
          <w:color w:val="000000"/>
        </w:rPr>
        <w:t>：</w:t>
      </w:r>
      <w:r w:rsidR="00AF4BCA" w:rsidRPr="00D07187">
        <w:rPr>
          <w:rFonts w:ascii="標楷體" w:eastAsia="標楷體" w:hAnsi="標楷體" w:hint="eastAsia"/>
          <w:color w:val="000000"/>
        </w:rPr>
        <w:t>3</w:t>
      </w:r>
      <w:r w:rsidRPr="00D07187">
        <w:rPr>
          <w:rFonts w:ascii="標楷體" w:eastAsia="標楷體" w:hAnsi="標楷體" w:hint="eastAsia"/>
          <w:color w:val="000000"/>
        </w:rPr>
        <w:t>0～1</w:t>
      </w:r>
      <w:r w:rsidR="007D0E0D" w:rsidRPr="00D07187">
        <w:rPr>
          <w:rFonts w:ascii="標楷體" w:eastAsia="標楷體" w:hAnsi="標楷體" w:hint="eastAsia"/>
          <w:color w:val="000000"/>
        </w:rPr>
        <w:t>7</w:t>
      </w:r>
      <w:r w:rsidRPr="00D07187">
        <w:rPr>
          <w:rFonts w:ascii="標楷體" w:eastAsia="標楷體" w:hAnsi="標楷體" w:hint="eastAsia"/>
          <w:color w:val="000000"/>
        </w:rPr>
        <w:t>：</w:t>
      </w:r>
      <w:r w:rsidR="007D0E0D" w:rsidRPr="00D07187">
        <w:rPr>
          <w:rFonts w:ascii="標楷體" w:eastAsia="標楷體" w:hAnsi="標楷體" w:hint="eastAsia"/>
          <w:color w:val="000000"/>
        </w:rPr>
        <w:t>00</w:t>
      </w:r>
      <w:r w:rsidRPr="00D07187">
        <w:rPr>
          <w:rFonts w:ascii="標楷體" w:eastAsia="標楷體" w:hAnsi="標楷體" w:hint="eastAsia"/>
          <w:color w:val="000000"/>
        </w:rPr>
        <w:t xml:space="preserve">。 </w:t>
      </w:r>
    </w:p>
    <w:p w:rsidR="00B838B1" w:rsidRPr="00D07187" w:rsidRDefault="00B838B1" w:rsidP="00B55F2C">
      <w:pPr>
        <w:tabs>
          <w:tab w:val="num" w:pos="900"/>
          <w:tab w:val="num" w:pos="1020"/>
        </w:tabs>
        <w:ind w:firstLineChars="250" w:firstLine="600"/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    (</w:t>
      </w:r>
      <w:r w:rsidR="00B731C2" w:rsidRPr="00D07187">
        <w:rPr>
          <w:rFonts w:ascii="標楷體" w:eastAsia="標楷體" w:hAnsi="標楷體" w:hint="eastAsia"/>
          <w:color w:val="000000"/>
        </w:rPr>
        <w:t>113</w:t>
      </w:r>
      <w:r w:rsidRPr="00D07187">
        <w:rPr>
          <w:rFonts w:ascii="標楷體" w:eastAsia="標楷體" w:hAnsi="標楷體" w:hint="eastAsia"/>
          <w:color w:val="000000"/>
        </w:rPr>
        <w:t>年</w:t>
      </w:r>
      <w:r w:rsidR="00B731C2" w:rsidRPr="00D07187">
        <w:rPr>
          <w:rFonts w:ascii="標楷體" w:eastAsia="標楷體" w:hAnsi="標楷體" w:hint="eastAsia"/>
          <w:color w:val="000000"/>
        </w:rPr>
        <w:t>05</w:t>
      </w:r>
      <w:r w:rsidRPr="00D07187">
        <w:rPr>
          <w:rFonts w:ascii="標楷體" w:eastAsia="標楷體" w:hAnsi="標楷體" w:hint="eastAsia"/>
          <w:color w:val="000000"/>
        </w:rPr>
        <w:t>月</w:t>
      </w:r>
      <w:r w:rsidR="00B731C2" w:rsidRPr="00D07187">
        <w:rPr>
          <w:rFonts w:ascii="標楷體" w:eastAsia="標楷體" w:hAnsi="標楷體" w:hint="eastAsia"/>
          <w:color w:val="000000"/>
        </w:rPr>
        <w:t>14</w:t>
      </w:r>
      <w:r w:rsidRPr="00D07187">
        <w:rPr>
          <w:rFonts w:ascii="標楷體" w:eastAsia="標楷體" w:hAnsi="標楷體" w:hint="eastAsia"/>
          <w:color w:val="000000"/>
        </w:rPr>
        <w:t>日</w:t>
      </w:r>
      <w:r w:rsidR="00AF4BCA" w:rsidRPr="00D07187">
        <w:rPr>
          <w:rFonts w:ascii="標楷體" w:eastAsia="標楷體" w:hAnsi="標楷體" w:hint="eastAsia"/>
          <w:color w:val="000000"/>
        </w:rPr>
        <w:t>下</w:t>
      </w:r>
      <w:r w:rsidRPr="00D07187">
        <w:rPr>
          <w:rFonts w:ascii="標楷體" w:eastAsia="標楷體" w:hAnsi="標楷體" w:hint="eastAsia"/>
          <w:color w:val="000000"/>
        </w:rPr>
        <w:t>午</w:t>
      </w:r>
      <w:r w:rsidR="00AF4BCA" w:rsidRPr="00D07187">
        <w:rPr>
          <w:rFonts w:ascii="標楷體" w:eastAsia="標楷體" w:hAnsi="標楷體" w:hint="eastAsia"/>
          <w:color w:val="000000"/>
        </w:rPr>
        <w:t>13</w:t>
      </w:r>
      <w:r w:rsidR="009119D0" w:rsidRPr="00D07187">
        <w:rPr>
          <w:rFonts w:ascii="標楷體" w:eastAsia="標楷體" w:hAnsi="標楷體" w:hint="eastAsia"/>
          <w:color w:val="000000"/>
        </w:rPr>
        <w:t>:00~</w:t>
      </w:r>
      <w:r w:rsidR="00B731C2" w:rsidRPr="00D07187">
        <w:rPr>
          <w:rFonts w:ascii="標楷體" w:eastAsia="標楷體" w:hAnsi="標楷體" w:hint="eastAsia"/>
          <w:color w:val="000000"/>
        </w:rPr>
        <w:t>05</w:t>
      </w:r>
      <w:r w:rsidRPr="00D07187">
        <w:rPr>
          <w:rFonts w:ascii="標楷體" w:eastAsia="標楷體" w:hAnsi="標楷體" w:hint="eastAsia"/>
          <w:color w:val="000000"/>
        </w:rPr>
        <w:t>月</w:t>
      </w:r>
      <w:r w:rsidR="00B731C2" w:rsidRPr="00D07187">
        <w:rPr>
          <w:rFonts w:ascii="標楷體" w:eastAsia="標楷體" w:hAnsi="標楷體" w:hint="eastAsia"/>
          <w:color w:val="000000"/>
        </w:rPr>
        <w:t>15</w:t>
      </w:r>
      <w:r w:rsidRPr="00D07187">
        <w:rPr>
          <w:rFonts w:ascii="標楷體" w:eastAsia="標楷體" w:hAnsi="標楷體" w:hint="eastAsia"/>
          <w:color w:val="000000"/>
        </w:rPr>
        <w:t>日</w:t>
      </w:r>
      <w:r w:rsidR="00AF4BCA" w:rsidRPr="00D07187">
        <w:rPr>
          <w:rFonts w:ascii="標楷體" w:eastAsia="標楷體" w:hAnsi="標楷體" w:hint="eastAsia"/>
          <w:color w:val="000000"/>
        </w:rPr>
        <w:t>上</w:t>
      </w:r>
      <w:r w:rsidRPr="00D07187">
        <w:rPr>
          <w:rFonts w:ascii="標楷體" w:eastAsia="標楷體" w:hAnsi="標楷體" w:hint="eastAsia"/>
          <w:color w:val="000000"/>
        </w:rPr>
        <w:t>午1</w:t>
      </w:r>
      <w:r w:rsidR="00AF4BCA" w:rsidRPr="00D07187">
        <w:rPr>
          <w:rFonts w:ascii="標楷體" w:eastAsia="標楷體" w:hAnsi="標楷體" w:hint="eastAsia"/>
          <w:color w:val="000000"/>
        </w:rPr>
        <w:t>2</w:t>
      </w:r>
      <w:r w:rsidRPr="00D07187">
        <w:rPr>
          <w:rFonts w:ascii="標楷體" w:eastAsia="標楷體" w:hAnsi="標楷體" w:hint="eastAsia"/>
          <w:color w:val="000000"/>
        </w:rPr>
        <w:t>:00為場地佈置與準備)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（2）內容：桃園</w:t>
      </w:r>
      <w:r w:rsidRPr="00D07187">
        <w:rPr>
          <w:rFonts w:ascii="標楷體" w:eastAsia="標楷體" w:hAnsi="標楷體"/>
          <w:color w:val="000000"/>
        </w:rPr>
        <w:t>市</w:t>
      </w:r>
      <w:r w:rsidRPr="00D07187">
        <w:rPr>
          <w:rFonts w:ascii="標楷體" w:eastAsia="標楷體" w:hAnsi="標楷體" w:hint="eastAsia"/>
          <w:color w:val="000000"/>
        </w:rPr>
        <w:t>國小學童潔牙比賽地區初賽活動競賽、頒獎</w:t>
      </w:r>
      <w:r w:rsidRPr="00D07187">
        <w:rPr>
          <w:rFonts w:ascii="標楷體" w:eastAsia="標楷體" w:hAnsi="標楷體"/>
          <w:color w:val="000000"/>
        </w:rPr>
        <w:t>。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</w:t>
      </w:r>
      <w:r w:rsidR="0058722C" w:rsidRPr="00D07187">
        <w:rPr>
          <w:rFonts w:ascii="標楷體" w:eastAsia="標楷體" w:hAnsi="標楷體" w:hint="eastAsia"/>
          <w:color w:val="000000"/>
        </w:rPr>
        <w:t>（四）比賽項目：（</w:t>
      </w:r>
      <w:r w:rsidR="0058722C" w:rsidRPr="00D07187">
        <w:rPr>
          <w:rFonts w:ascii="標楷體" w:eastAsia="標楷體" w:hAnsi="標楷體" w:hint="eastAsia"/>
          <w:b/>
          <w:color w:val="000000"/>
        </w:rPr>
        <w:t>可</w:t>
      </w:r>
      <w:r w:rsidRPr="00D07187">
        <w:rPr>
          <w:rFonts w:ascii="標楷體" w:eastAsia="標楷體" w:hAnsi="標楷體" w:hint="eastAsia"/>
          <w:b/>
          <w:color w:val="000000"/>
        </w:rPr>
        <w:t>參閱</w:t>
      </w:r>
      <w:r w:rsidR="008A14F8" w:rsidRPr="00D07187">
        <w:rPr>
          <w:rFonts w:ascii="標楷體" w:eastAsia="標楷體" w:hAnsi="標楷體" w:hint="eastAsia"/>
          <w:b/>
          <w:color w:val="000000"/>
        </w:rPr>
        <w:t>20</w:t>
      </w:r>
      <w:r w:rsidR="00D2271B" w:rsidRPr="00D07187">
        <w:rPr>
          <w:rFonts w:ascii="標楷體" w:eastAsia="標楷體" w:hAnsi="標楷體" w:hint="eastAsia"/>
          <w:b/>
          <w:color w:val="000000"/>
        </w:rPr>
        <w:t>2</w:t>
      </w:r>
      <w:r w:rsidR="00B5587D" w:rsidRPr="00D07187">
        <w:rPr>
          <w:rFonts w:ascii="標楷體" w:eastAsia="標楷體" w:hAnsi="標楷體" w:hint="eastAsia"/>
          <w:b/>
          <w:color w:val="000000"/>
        </w:rPr>
        <w:t>4</w:t>
      </w:r>
      <w:r w:rsidRPr="00D07187">
        <w:rPr>
          <w:rFonts w:ascii="標楷體" w:eastAsia="標楷體" w:hAnsi="標楷體" w:hint="eastAsia"/>
          <w:b/>
          <w:color w:val="000000"/>
        </w:rPr>
        <w:t>全國國小學童潔牙比賽計畫</w:t>
      </w:r>
      <w:r w:rsidRPr="00D07187">
        <w:rPr>
          <w:rFonts w:ascii="標楷體" w:eastAsia="標楷體" w:hAnsi="標楷體" w:hint="eastAsia"/>
          <w:color w:val="000000"/>
        </w:rPr>
        <w:t>）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（1）口腔保健知識測驗。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（2）潔牙技巧觀摩：含刷牙與牙線的現場操作，並檢查潔牙工具。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（3）口腔衛生指數（</w:t>
      </w:r>
      <w:r w:rsidRPr="00D07187">
        <w:rPr>
          <w:rFonts w:ascii="標楷體" w:eastAsia="標楷體" w:hAnsi="標楷體"/>
          <w:color w:val="000000"/>
        </w:rPr>
        <w:t>O</w:t>
      </w:r>
      <w:r w:rsidRPr="00D07187">
        <w:rPr>
          <w:rFonts w:ascii="標楷體" w:eastAsia="標楷體" w:hAnsi="標楷體" w:hint="eastAsia"/>
          <w:color w:val="000000"/>
        </w:rPr>
        <w:t>’</w:t>
      </w:r>
      <w:r w:rsidRPr="00D07187">
        <w:rPr>
          <w:rFonts w:ascii="標楷體" w:eastAsia="標楷體" w:hAnsi="標楷體"/>
          <w:color w:val="000000"/>
        </w:rPr>
        <w:t>Leary Plaque Control Record</w:t>
      </w:r>
      <w:r w:rsidRPr="00D07187">
        <w:rPr>
          <w:rFonts w:ascii="標楷體" w:eastAsia="標楷體" w:hAnsi="標楷體" w:hint="eastAsia"/>
          <w:color w:val="000000"/>
        </w:rPr>
        <w:t>每一顆牙齒分六個面）。</w:t>
      </w:r>
    </w:p>
    <w:p w:rsidR="008B08D8" w:rsidRPr="00D07187" w:rsidRDefault="008B08D8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lastRenderedPageBreak/>
        <w:t xml:space="preserve">      (4) 比賽場地各關卡及休息區安排如附件二。</w:t>
      </w:r>
    </w:p>
    <w:p w:rsidR="00B55F2C" w:rsidRPr="00D07187" w:rsidRDefault="008A14F8" w:rsidP="004E67E3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</w:t>
      </w:r>
      <w:r w:rsidR="00B55F2C" w:rsidRPr="00D07187">
        <w:rPr>
          <w:rFonts w:ascii="標楷體" w:eastAsia="標楷體" w:hAnsi="標楷體" w:hint="eastAsia"/>
          <w:color w:val="000000"/>
        </w:rPr>
        <w:t>（五）成績計算：</w:t>
      </w:r>
    </w:p>
    <w:tbl>
      <w:tblPr>
        <w:tblpPr w:leftFromText="180" w:rightFromText="180" w:vertAnchor="text" w:horzAnchor="margin" w:tblpXSpec="center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5159"/>
      </w:tblGrid>
      <w:tr w:rsidR="00B55F2C" w:rsidRPr="00D07187" w:rsidTr="00E575F3">
        <w:trPr>
          <w:trHeight w:val="225"/>
        </w:trPr>
        <w:tc>
          <w:tcPr>
            <w:tcW w:w="1532" w:type="dxa"/>
            <w:vAlign w:val="center"/>
          </w:tcPr>
          <w:p w:rsidR="00B55F2C" w:rsidRPr="00D07187" w:rsidRDefault="00B55F2C" w:rsidP="00B55F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計分方式</w:t>
            </w:r>
          </w:p>
        </w:tc>
        <w:tc>
          <w:tcPr>
            <w:tcW w:w="5159" w:type="dxa"/>
            <w:vAlign w:val="center"/>
          </w:tcPr>
          <w:p w:rsidR="00B55F2C" w:rsidRPr="00D07187" w:rsidRDefault="00B55F2C" w:rsidP="00B55F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</w:tr>
      <w:tr w:rsidR="008A14F8" w:rsidRPr="00D07187" w:rsidTr="004179B6">
        <w:trPr>
          <w:cantSplit/>
          <w:trHeight w:val="407"/>
        </w:trPr>
        <w:tc>
          <w:tcPr>
            <w:tcW w:w="1532" w:type="dxa"/>
            <w:vMerge w:val="restart"/>
            <w:vAlign w:val="center"/>
          </w:tcPr>
          <w:p w:rsidR="008A14F8" w:rsidRPr="00D07187" w:rsidRDefault="008A14F8" w:rsidP="00B55F2C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/>
                <w:color w:val="000000"/>
              </w:rPr>
              <w:t>100 %</w:t>
            </w:r>
          </w:p>
        </w:tc>
        <w:tc>
          <w:tcPr>
            <w:tcW w:w="5159" w:type="dxa"/>
            <w:vAlign w:val="center"/>
          </w:tcPr>
          <w:p w:rsidR="008A14F8" w:rsidRPr="00D07187" w:rsidRDefault="008A14F8" w:rsidP="00B55F2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07187">
              <w:rPr>
                <w:rFonts w:ascii="標楷體" w:eastAsia="標楷體" w:hAnsi="標楷體"/>
                <w:color w:val="000000"/>
              </w:rPr>
              <w:t>1.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口腔保健知識測驗成績  佔</w:t>
            </w:r>
            <w:r w:rsidR="004179B6" w:rsidRPr="00D07187">
              <w:rPr>
                <w:rFonts w:ascii="標楷體" w:eastAsia="標楷體" w:hAnsi="標楷體"/>
                <w:color w:val="000000"/>
              </w:rPr>
              <w:t>3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0％</w:t>
            </w:r>
          </w:p>
        </w:tc>
      </w:tr>
      <w:tr w:rsidR="008A14F8" w:rsidRPr="00D07187" w:rsidTr="004179B6">
        <w:trPr>
          <w:cantSplit/>
          <w:trHeight w:val="407"/>
        </w:trPr>
        <w:tc>
          <w:tcPr>
            <w:tcW w:w="1532" w:type="dxa"/>
            <w:vMerge/>
            <w:vAlign w:val="center"/>
          </w:tcPr>
          <w:p w:rsidR="008A14F8" w:rsidRPr="00D07187" w:rsidRDefault="008A14F8" w:rsidP="00B55F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59" w:type="dxa"/>
            <w:vAlign w:val="center"/>
          </w:tcPr>
          <w:p w:rsidR="008A14F8" w:rsidRPr="00D07187" w:rsidRDefault="008A14F8" w:rsidP="008A14F8">
            <w:pPr>
              <w:snapToGrid w:val="0"/>
              <w:ind w:right="960"/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07187">
              <w:rPr>
                <w:rFonts w:ascii="標楷體" w:eastAsia="標楷體" w:hAnsi="標楷體"/>
                <w:color w:val="000000"/>
              </w:rPr>
              <w:t>2.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潔牙技巧觀摩成績      佔4</w:t>
            </w:r>
            <w:r w:rsidRPr="00D07187">
              <w:rPr>
                <w:rFonts w:ascii="標楷體" w:eastAsia="標楷體" w:hAnsi="標楷體"/>
                <w:color w:val="000000"/>
              </w:rPr>
              <w:t>0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</w:tr>
      <w:tr w:rsidR="004179B6" w:rsidRPr="00D07187" w:rsidTr="004179B6">
        <w:trPr>
          <w:cantSplit/>
          <w:trHeight w:val="407"/>
        </w:trPr>
        <w:tc>
          <w:tcPr>
            <w:tcW w:w="1532" w:type="dxa"/>
            <w:vMerge/>
            <w:vAlign w:val="center"/>
          </w:tcPr>
          <w:p w:rsidR="004179B6" w:rsidRPr="00D07187" w:rsidRDefault="004179B6" w:rsidP="00B55F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59" w:type="dxa"/>
            <w:vAlign w:val="center"/>
          </w:tcPr>
          <w:p w:rsidR="004179B6" w:rsidRPr="00D07187" w:rsidRDefault="004179B6" w:rsidP="00070546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07187">
              <w:rPr>
                <w:rFonts w:ascii="標楷體" w:eastAsia="標楷體" w:hAnsi="標楷體"/>
                <w:color w:val="000000"/>
              </w:rPr>
              <w:t>3.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口腔衛生指數成績      佔30％</w:t>
            </w:r>
          </w:p>
        </w:tc>
      </w:tr>
    </w:tbl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</w:t>
      </w: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</w:t>
      </w: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十、活動流程表： 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65"/>
        <w:gridCol w:w="4398"/>
        <w:gridCol w:w="2703"/>
      </w:tblGrid>
      <w:tr w:rsidR="00B55F2C" w:rsidRPr="00D07187" w:rsidTr="00E575F3">
        <w:trPr>
          <w:trHeight w:val="469"/>
          <w:jc w:val="center"/>
        </w:trPr>
        <w:tc>
          <w:tcPr>
            <w:tcW w:w="2565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398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/>
                <w:color w:val="000000"/>
              </w:rPr>
              <w:t>活動內容</w:t>
            </w:r>
          </w:p>
        </w:tc>
        <w:tc>
          <w:tcPr>
            <w:tcW w:w="2703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/>
                <w:color w:val="000000"/>
              </w:rPr>
              <w:t>備註（地點）</w:t>
            </w:r>
          </w:p>
        </w:tc>
      </w:tr>
      <w:tr w:rsidR="00B55F2C" w:rsidRPr="00D07187" w:rsidTr="00E575F3">
        <w:trPr>
          <w:cantSplit/>
          <w:trHeight w:val="232"/>
          <w:jc w:val="center"/>
        </w:trPr>
        <w:tc>
          <w:tcPr>
            <w:tcW w:w="2565" w:type="dxa"/>
            <w:vAlign w:val="center"/>
          </w:tcPr>
          <w:p w:rsidR="00B55F2C" w:rsidRPr="00D07187" w:rsidRDefault="00B55F2C" w:rsidP="00805C3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12：3</w:t>
            </w:r>
            <w:r w:rsidRPr="00D07187">
              <w:rPr>
                <w:rFonts w:ascii="標楷體" w:eastAsia="標楷體" w:hAnsi="標楷體"/>
                <w:color w:val="000000"/>
              </w:rPr>
              <w:t>0</w:t>
            </w:r>
            <w:r w:rsidRPr="00D0718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07187">
              <w:rPr>
                <w:rFonts w:ascii="標楷體" w:eastAsia="標楷體" w:hAnsi="標楷體"/>
                <w:color w:val="000000"/>
              </w:rPr>
              <w:t>-</w:t>
            </w:r>
            <w:r w:rsidRPr="00D07187">
              <w:rPr>
                <w:rFonts w:ascii="標楷體" w:eastAsia="標楷體" w:hAnsi="標楷體" w:hint="eastAsia"/>
                <w:color w:val="000000"/>
              </w:rPr>
              <w:t xml:space="preserve"> 1</w:t>
            </w:r>
            <w:r w:rsidR="00E132D1" w:rsidRPr="00D07187">
              <w:rPr>
                <w:rFonts w:ascii="標楷體" w:eastAsia="標楷體" w:hAnsi="標楷體" w:hint="eastAsia"/>
                <w:color w:val="000000"/>
              </w:rPr>
              <w:t>2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：</w:t>
            </w:r>
            <w:r w:rsidR="00E132D1" w:rsidRPr="00D07187"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4398" w:type="dxa"/>
          </w:tcPr>
          <w:p w:rsidR="00B55F2C" w:rsidRPr="00D07187" w:rsidRDefault="00B55F2C" w:rsidP="00805C3A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/>
                <w:color w:val="000000"/>
              </w:rPr>
              <w:t>報到：領取用品及確認與</w:t>
            </w:r>
            <w:r w:rsidR="00AF4BCA" w:rsidRPr="00D07187">
              <w:rPr>
                <w:rFonts w:ascii="標楷體" w:eastAsia="標楷體" w:hAnsi="標楷體" w:hint="eastAsia"/>
                <w:color w:val="000000"/>
              </w:rPr>
              <w:t>確認</w:t>
            </w:r>
            <w:r w:rsidRPr="00D07187">
              <w:rPr>
                <w:rFonts w:ascii="標楷體" w:eastAsia="標楷體" w:hAnsi="標楷體"/>
                <w:color w:val="000000"/>
              </w:rPr>
              <w:t>學生名單</w:t>
            </w:r>
          </w:p>
        </w:tc>
        <w:tc>
          <w:tcPr>
            <w:tcW w:w="2703" w:type="dxa"/>
          </w:tcPr>
          <w:p w:rsidR="00B55F2C" w:rsidRPr="00D07187" w:rsidRDefault="00805C3A" w:rsidP="00805C3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地點在</w:t>
            </w:r>
            <w:r w:rsidR="00B55F2C" w:rsidRPr="00D07187">
              <w:rPr>
                <w:rFonts w:ascii="標楷體" w:eastAsia="標楷體" w:hAnsi="標楷體" w:hint="eastAsia"/>
                <w:color w:val="000000"/>
              </w:rPr>
              <w:t>活動中心</w:t>
            </w:r>
            <w:r w:rsidR="00AA0530" w:rsidRPr="00D07187">
              <w:rPr>
                <w:rFonts w:ascii="標楷體" w:eastAsia="標楷體" w:hAnsi="標楷體" w:hint="eastAsia"/>
                <w:color w:val="000000"/>
              </w:rPr>
              <w:t>，車輛請於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12:40前進入大同國小</w:t>
            </w:r>
          </w:p>
        </w:tc>
      </w:tr>
      <w:tr w:rsidR="00B55F2C" w:rsidRPr="00D07187" w:rsidTr="00E575F3">
        <w:trPr>
          <w:cantSplit/>
          <w:trHeight w:val="171"/>
          <w:jc w:val="center"/>
        </w:trPr>
        <w:tc>
          <w:tcPr>
            <w:tcW w:w="2565" w:type="dxa"/>
            <w:vAlign w:val="center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1</w:t>
            </w:r>
            <w:r w:rsidR="00E132D1" w:rsidRPr="00D07187">
              <w:rPr>
                <w:rFonts w:ascii="標楷體" w:eastAsia="標楷體" w:hAnsi="標楷體" w:hint="eastAsia"/>
                <w:color w:val="000000"/>
              </w:rPr>
              <w:t>2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：</w:t>
            </w:r>
            <w:r w:rsidR="00E132D1" w:rsidRPr="00D07187">
              <w:rPr>
                <w:rFonts w:ascii="標楷體" w:eastAsia="標楷體" w:hAnsi="標楷體" w:hint="eastAsia"/>
                <w:color w:val="000000"/>
              </w:rPr>
              <w:t>50</w:t>
            </w:r>
            <w:r w:rsidRPr="00D07187">
              <w:rPr>
                <w:rFonts w:ascii="標楷體" w:eastAsia="標楷體" w:hAnsi="標楷體" w:hint="eastAsia"/>
                <w:color w:val="000000"/>
              </w:rPr>
              <w:t xml:space="preserve"> - 13：0</w:t>
            </w:r>
            <w:r w:rsidR="00E132D1" w:rsidRPr="00D0718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398" w:type="dxa"/>
            <w:vAlign w:val="center"/>
          </w:tcPr>
          <w:p w:rsidR="00B55F2C" w:rsidRPr="00D07187" w:rsidRDefault="00E132D1" w:rsidP="00B55F2C">
            <w:pPr>
              <w:rPr>
                <w:rFonts w:ascii="標楷體" w:eastAsia="標楷體" w:hAnsi="標楷體" w:hint="eastAsia"/>
                <w:color w:val="000000"/>
              </w:rPr>
            </w:pPr>
            <w:r w:rsidRPr="00D07187">
              <w:rPr>
                <w:rFonts w:ascii="標楷體" w:eastAsia="標楷體" w:hAnsi="標楷體"/>
                <w:color w:val="000000"/>
              </w:rPr>
              <w:t>開幕式</w:t>
            </w:r>
          </w:p>
        </w:tc>
        <w:tc>
          <w:tcPr>
            <w:tcW w:w="2703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55F2C" w:rsidRPr="00D07187" w:rsidTr="00E575F3">
        <w:trPr>
          <w:cantSplit/>
          <w:trHeight w:val="319"/>
          <w:jc w:val="center"/>
        </w:trPr>
        <w:tc>
          <w:tcPr>
            <w:tcW w:w="2565" w:type="dxa"/>
            <w:vAlign w:val="center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13：</w:t>
            </w:r>
            <w:r w:rsidRPr="00D07187">
              <w:rPr>
                <w:rFonts w:ascii="標楷體" w:eastAsia="標楷體" w:hAnsi="標楷體"/>
                <w:color w:val="000000"/>
              </w:rPr>
              <w:t>0</w:t>
            </w:r>
            <w:r w:rsidR="00E132D1" w:rsidRPr="00D07187">
              <w:rPr>
                <w:rFonts w:ascii="標楷體" w:eastAsia="標楷體" w:hAnsi="標楷體" w:hint="eastAsia"/>
                <w:color w:val="000000"/>
              </w:rPr>
              <w:t>0</w:t>
            </w:r>
            <w:r w:rsidRPr="00D0718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07187">
              <w:rPr>
                <w:rFonts w:ascii="標楷體" w:eastAsia="標楷體" w:hAnsi="標楷體"/>
                <w:color w:val="000000"/>
              </w:rPr>
              <w:t>-</w:t>
            </w:r>
            <w:r w:rsidRPr="00D07187">
              <w:rPr>
                <w:rFonts w:ascii="標楷體" w:eastAsia="標楷體" w:hAnsi="標楷體" w:hint="eastAsia"/>
                <w:color w:val="000000"/>
              </w:rPr>
              <w:t xml:space="preserve"> 13：</w:t>
            </w:r>
            <w:r w:rsidR="00E132D1" w:rsidRPr="00D07187">
              <w:rPr>
                <w:rFonts w:ascii="標楷體" w:eastAsia="標楷體" w:hAnsi="標楷體" w:hint="eastAsia"/>
                <w:color w:val="000000"/>
              </w:rPr>
              <w:t>1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398" w:type="dxa"/>
            <w:vAlign w:val="center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講解活動比賽規則</w:t>
            </w:r>
          </w:p>
        </w:tc>
        <w:tc>
          <w:tcPr>
            <w:tcW w:w="2703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潔牙活動裁判</w:t>
            </w:r>
          </w:p>
        </w:tc>
      </w:tr>
      <w:tr w:rsidR="00B55F2C" w:rsidRPr="00D07187" w:rsidTr="00E575F3">
        <w:trPr>
          <w:cantSplit/>
          <w:trHeight w:val="80"/>
          <w:jc w:val="center"/>
        </w:trPr>
        <w:tc>
          <w:tcPr>
            <w:tcW w:w="2565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13：</w:t>
            </w:r>
            <w:r w:rsidR="00E132D1" w:rsidRPr="00D07187">
              <w:rPr>
                <w:rFonts w:ascii="標楷體" w:eastAsia="標楷體" w:hAnsi="標楷體" w:hint="eastAsia"/>
                <w:color w:val="000000"/>
              </w:rPr>
              <w:t>10</w:t>
            </w:r>
            <w:r w:rsidRPr="00D07187">
              <w:rPr>
                <w:rFonts w:ascii="標楷體" w:eastAsia="標楷體" w:hAnsi="標楷體"/>
                <w:color w:val="000000"/>
              </w:rPr>
              <w:t xml:space="preserve"> - 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16：0</w:t>
            </w:r>
            <w:r w:rsidRPr="00D07187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398" w:type="dxa"/>
            <w:vAlign w:val="center"/>
          </w:tcPr>
          <w:p w:rsidR="00B55F2C" w:rsidRPr="00D07187" w:rsidRDefault="00D4709D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學童</w:t>
            </w:r>
            <w:r w:rsidR="00B55F2C" w:rsidRPr="00D07187">
              <w:rPr>
                <w:rFonts w:ascii="標楷體" w:eastAsia="標楷體" w:hAnsi="標楷體"/>
                <w:color w:val="000000"/>
              </w:rPr>
              <w:t>潔牙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競賽</w:t>
            </w:r>
          </w:p>
        </w:tc>
        <w:tc>
          <w:tcPr>
            <w:tcW w:w="2703" w:type="dxa"/>
            <w:vAlign w:val="center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55F2C" w:rsidRPr="00D07187" w:rsidTr="00E575F3">
        <w:trPr>
          <w:cantSplit/>
          <w:trHeight w:val="312"/>
          <w:jc w:val="center"/>
        </w:trPr>
        <w:tc>
          <w:tcPr>
            <w:tcW w:w="2565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/>
                <w:color w:val="000000"/>
              </w:rPr>
              <w:t>1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6：0</w:t>
            </w:r>
            <w:r w:rsidRPr="00D07187">
              <w:rPr>
                <w:rFonts w:ascii="標楷體" w:eastAsia="標楷體" w:hAnsi="標楷體"/>
                <w:color w:val="000000"/>
              </w:rPr>
              <w:t>0 - 1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6：</w:t>
            </w:r>
            <w:r w:rsidR="009038F5" w:rsidRPr="00D07187">
              <w:rPr>
                <w:rFonts w:ascii="標楷體" w:eastAsia="標楷體" w:hAnsi="標楷體" w:hint="eastAsia"/>
                <w:color w:val="000000"/>
              </w:rPr>
              <w:t>3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398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/>
                <w:color w:val="000000"/>
              </w:rPr>
              <w:t>長官致詞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、</w:t>
            </w:r>
            <w:r w:rsidRPr="00D07187">
              <w:rPr>
                <w:rFonts w:ascii="標楷體" w:eastAsia="標楷體" w:hAnsi="標楷體"/>
                <w:color w:val="000000"/>
              </w:rPr>
              <w:t>閉幕式暨頒獎</w:t>
            </w:r>
          </w:p>
        </w:tc>
        <w:tc>
          <w:tcPr>
            <w:tcW w:w="2703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55F2C" w:rsidRPr="00D07187" w:rsidTr="00E575F3">
        <w:trPr>
          <w:cantSplit/>
          <w:trHeight w:val="199"/>
          <w:jc w:val="center"/>
        </w:trPr>
        <w:tc>
          <w:tcPr>
            <w:tcW w:w="2565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/>
                <w:color w:val="000000"/>
              </w:rPr>
              <w:t>1</w:t>
            </w:r>
            <w:r w:rsidRPr="00D07187">
              <w:rPr>
                <w:rFonts w:ascii="標楷體" w:eastAsia="標楷體" w:hAnsi="標楷體" w:hint="eastAsia"/>
                <w:color w:val="000000"/>
              </w:rPr>
              <w:t>6：</w:t>
            </w:r>
            <w:r w:rsidR="009038F5" w:rsidRPr="00D07187">
              <w:rPr>
                <w:rFonts w:ascii="標楷體" w:eastAsia="標楷體" w:hAnsi="標楷體" w:hint="eastAsia"/>
                <w:color w:val="000000"/>
              </w:rPr>
              <w:t>3</w:t>
            </w:r>
            <w:r w:rsidRPr="00D07187">
              <w:rPr>
                <w:rFonts w:ascii="標楷體" w:eastAsia="標楷體" w:hAnsi="標楷體"/>
                <w:color w:val="000000"/>
              </w:rPr>
              <w:t>0</w:t>
            </w:r>
            <w:r w:rsidR="009038F5" w:rsidRPr="00D07187">
              <w:rPr>
                <w:rFonts w:ascii="標楷體" w:eastAsia="標楷體" w:hAnsi="標楷體" w:hint="eastAsia"/>
                <w:color w:val="000000"/>
              </w:rPr>
              <w:t>~</w:t>
            </w:r>
          </w:p>
        </w:tc>
        <w:tc>
          <w:tcPr>
            <w:tcW w:w="4398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/>
                <w:color w:val="000000"/>
              </w:rPr>
              <w:t>快樂歸賦</w:t>
            </w:r>
          </w:p>
        </w:tc>
        <w:tc>
          <w:tcPr>
            <w:tcW w:w="2703" w:type="dxa"/>
          </w:tcPr>
          <w:p w:rsidR="00B55F2C" w:rsidRPr="00D07187" w:rsidRDefault="00B55F2C" w:rsidP="00B55F2C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十一、</w:t>
      </w:r>
      <w:r w:rsidRPr="00D07187">
        <w:rPr>
          <w:rFonts w:ascii="標楷體" w:eastAsia="標楷體" w:hAnsi="標楷體"/>
          <w:color w:val="000000"/>
        </w:rPr>
        <w:t>視導與獎勵</w:t>
      </w:r>
      <w:r w:rsidRPr="00D07187">
        <w:rPr>
          <w:rFonts w:ascii="標楷體" w:eastAsia="標楷體" w:hAnsi="標楷體" w:hint="eastAsia"/>
          <w:color w:val="000000"/>
        </w:rPr>
        <w:t>：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（一）參加活動學生贈送紀念品一份。</w:t>
      </w:r>
    </w:p>
    <w:p w:rsidR="002E667A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（二）團體組：</w:t>
      </w:r>
    </w:p>
    <w:p w:rsidR="00B55F2C" w:rsidRPr="00D07187" w:rsidRDefault="002E667A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 甲組:</w:t>
      </w:r>
      <w:r w:rsidR="00B55F2C" w:rsidRPr="00D07187">
        <w:rPr>
          <w:rFonts w:ascii="標楷體" w:eastAsia="標楷體" w:hAnsi="標楷體" w:hint="eastAsia"/>
          <w:color w:val="000000"/>
        </w:rPr>
        <w:t xml:space="preserve"> 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（1）金牌獎學校1隊，頒發獎座乙座</w:t>
      </w:r>
      <w:r w:rsidR="001D0F6D" w:rsidRPr="00D07187">
        <w:rPr>
          <w:rFonts w:ascii="標楷體" w:eastAsia="標楷體" w:hAnsi="標楷體" w:hint="eastAsia"/>
          <w:color w:val="000000"/>
        </w:rPr>
        <w:t>及</w:t>
      </w:r>
      <w:r w:rsidRPr="00D07187">
        <w:rPr>
          <w:rFonts w:ascii="標楷體" w:eastAsia="標楷體" w:hAnsi="標楷體" w:hint="eastAsia"/>
          <w:color w:val="000000"/>
        </w:rPr>
        <w:t>禮券</w:t>
      </w:r>
      <w:r w:rsidR="00802EF9" w:rsidRPr="00D07187">
        <w:rPr>
          <w:rFonts w:ascii="標楷體" w:eastAsia="標楷體" w:hAnsi="標楷體" w:hint="eastAsia"/>
          <w:color w:val="000000"/>
        </w:rPr>
        <w:t>或商品卡</w:t>
      </w:r>
      <w:r w:rsidR="00E132D1" w:rsidRPr="00D07187">
        <w:rPr>
          <w:rFonts w:ascii="標楷體" w:eastAsia="標楷體" w:hAnsi="標楷體" w:hint="eastAsia"/>
          <w:color w:val="000000"/>
        </w:rPr>
        <w:t>10</w:t>
      </w:r>
      <w:r w:rsidR="0038340C" w:rsidRPr="00D07187">
        <w:rPr>
          <w:rFonts w:ascii="標楷體" w:eastAsia="標楷體" w:hAnsi="標楷體"/>
          <w:color w:val="000000"/>
        </w:rPr>
        <w:t>,</w:t>
      </w:r>
      <w:r w:rsidR="00E132D1" w:rsidRPr="00D07187">
        <w:rPr>
          <w:rFonts w:ascii="標楷體" w:eastAsia="標楷體" w:hAnsi="標楷體" w:hint="eastAsia"/>
          <w:color w:val="000000"/>
        </w:rPr>
        <w:t>000</w:t>
      </w:r>
      <w:r w:rsidRPr="00D07187">
        <w:rPr>
          <w:rFonts w:ascii="標楷體" w:eastAsia="標楷體" w:hAnsi="標楷體" w:hint="eastAsia"/>
          <w:color w:val="000000"/>
        </w:rPr>
        <w:t>元。（代表桃園市參加全國賽）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（2）銀牌獎學校1隊，頒發獎座乙座</w:t>
      </w:r>
      <w:r w:rsidR="001D0F6D" w:rsidRPr="00D07187">
        <w:rPr>
          <w:rFonts w:ascii="標楷體" w:eastAsia="標楷體" w:hAnsi="標楷體" w:hint="eastAsia"/>
          <w:color w:val="000000"/>
        </w:rPr>
        <w:t>及</w:t>
      </w:r>
      <w:r w:rsidRPr="00D07187">
        <w:rPr>
          <w:rFonts w:ascii="標楷體" w:eastAsia="標楷體" w:hAnsi="標楷體" w:hint="eastAsia"/>
          <w:color w:val="000000"/>
        </w:rPr>
        <w:t>禮券</w:t>
      </w:r>
      <w:r w:rsidR="00802EF9" w:rsidRPr="00D07187">
        <w:rPr>
          <w:rFonts w:ascii="標楷體" w:eastAsia="標楷體" w:hAnsi="標楷體" w:hint="eastAsia"/>
          <w:color w:val="000000"/>
        </w:rPr>
        <w:t>或商品卡</w:t>
      </w:r>
      <w:r w:rsidR="00E132D1" w:rsidRPr="00D07187">
        <w:rPr>
          <w:rFonts w:ascii="標楷體" w:eastAsia="標楷體" w:hAnsi="標楷體" w:hint="eastAsia"/>
          <w:color w:val="000000"/>
        </w:rPr>
        <w:t>8</w:t>
      </w:r>
      <w:r w:rsidR="0038340C" w:rsidRPr="00D07187">
        <w:rPr>
          <w:rFonts w:ascii="標楷體" w:eastAsia="標楷體" w:hAnsi="標楷體"/>
          <w:color w:val="000000"/>
        </w:rPr>
        <w:t>,</w:t>
      </w:r>
      <w:r w:rsidR="00E132D1" w:rsidRPr="00D07187">
        <w:rPr>
          <w:rFonts w:ascii="標楷體" w:eastAsia="標楷體" w:hAnsi="標楷體" w:hint="eastAsia"/>
          <w:color w:val="000000"/>
        </w:rPr>
        <w:t>000</w:t>
      </w:r>
      <w:r w:rsidRPr="00D07187">
        <w:rPr>
          <w:rFonts w:ascii="標楷體" w:eastAsia="標楷體" w:hAnsi="標楷體" w:hint="eastAsia"/>
          <w:color w:val="000000"/>
        </w:rPr>
        <w:t>元。（桃園市參加全國賽備取）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（3）銅牌獎學校1隊，頒發獎座乙座</w:t>
      </w:r>
      <w:r w:rsidR="001D0F6D" w:rsidRPr="00D07187">
        <w:rPr>
          <w:rFonts w:ascii="標楷體" w:eastAsia="標楷體" w:hAnsi="標楷體" w:hint="eastAsia"/>
          <w:color w:val="000000"/>
        </w:rPr>
        <w:t>及</w:t>
      </w:r>
      <w:r w:rsidRPr="00D07187">
        <w:rPr>
          <w:rFonts w:ascii="標楷體" w:eastAsia="標楷體" w:hAnsi="標楷體" w:hint="eastAsia"/>
          <w:color w:val="000000"/>
        </w:rPr>
        <w:t>禮券</w:t>
      </w:r>
      <w:r w:rsidR="00802EF9" w:rsidRPr="00D07187">
        <w:rPr>
          <w:rFonts w:ascii="標楷體" w:eastAsia="標楷體" w:hAnsi="標楷體" w:hint="eastAsia"/>
          <w:color w:val="000000"/>
        </w:rPr>
        <w:t>或商品卡</w:t>
      </w:r>
      <w:r w:rsidR="00E132D1" w:rsidRPr="00D07187">
        <w:rPr>
          <w:rFonts w:ascii="標楷體" w:eastAsia="標楷體" w:hAnsi="標楷體" w:hint="eastAsia"/>
          <w:color w:val="000000"/>
        </w:rPr>
        <w:t>6</w:t>
      </w:r>
      <w:r w:rsidR="0038340C" w:rsidRPr="00D07187">
        <w:rPr>
          <w:rFonts w:ascii="標楷體" w:eastAsia="標楷體" w:hAnsi="標楷體"/>
          <w:color w:val="000000"/>
        </w:rPr>
        <w:t>,</w:t>
      </w:r>
      <w:r w:rsidR="00E132D1" w:rsidRPr="00D07187">
        <w:rPr>
          <w:rFonts w:ascii="標楷體" w:eastAsia="標楷體" w:hAnsi="標楷體" w:hint="eastAsia"/>
          <w:color w:val="000000"/>
        </w:rPr>
        <w:t>000</w:t>
      </w:r>
      <w:r w:rsidRPr="00D07187">
        <w:rPr>
          <w:rFonts w:ascii="標楷體" w:eastAsia="標楷體" w:hAnsi="標楷體" w:hint="eastAsia"/>
          <w:color w:val="000000"/>
        </w:rPr>
        <w:t>元。（桃園市參加全國賽備取）</w:t>
      </w:r>
    </w:p>
    <w:p w:rsidR="00E132D1" w:rsidRPr="00D07187" w:rsidRDefault="00E132D1" w:rsidP="00B55F2C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（4）</w:t>
      </w:r>
      <w:r w:rsidR="002E667A" w:rsidRPr="00D07187">
        <w:rPr>
          <w:rFonts w:ascii="標楷體" w:eastAsia="標楷體" w:hAnsi="標楷體" w:hint="eastAsia"/>
          <w:color w:val="000000"/>
        </w:rPr>
        <w:t>入選學校</w:t>
      </w:r>
      <w:r w:rsidRPr="00D07187">
        <w:rPr>
          <w:rFonts w:ascii="標楷體" w:eastAsia="標楷體" w:hAnsi="標楷體" w:hint="eastAsia"/>
          <w:color w:val="000000"/>
        </w:rPr>
        <w:t>3隊，頒發獎座乙座</w:t>
      </w:r>
      <w:r w:rsidR="001D0F6D" w:rsidRPr="00D07187">
        <w:rPr>
          <w:rFonts w:ascii="標楷體" w:eastAsia="標楷體" w:hAnsi="標楷體" w:hint="eastAsia"/>
          <w:color w:val="000000"/>
        </w:rPr>
        <w:t>及</w:t>
      </w:r>
      <w:r w:rsidRPr="00D07187">
        <w:rPr>
          <w:rFonts w:ascii="標楷體" w:eastAsia="標楷體" w:hAnsi="標楷體" w:hint="eastAsia"/>
          <w:color w:val="000000"/>
        </w:rPr>
        <w:t>禮券</w:t>
      </w:r>
      <w:r w:rsidR="00802EF9" w:rsidRPr="00D07187">
        <w:rPr>
          <w:rFonts w:ascii="標楷體" w:eastAsia="標楷體" w:hAnsi="標楷體" w:hint="eastAsia"/>
          <w:color w:val="000000"/>
        </w:rPr>
        <w:t>或商品卡</w:t>
      </w:r>
      <w:r w:rsidR="00641C04" w:rsidRPr="00D07187">
        <w:rPr>
          <w:rFonts w:ascii="標楷體" w:eastAsia="標楷體" w:hAnsi="標楷體" w:hint="eastAsia"/>
          <w:color w:val="000000"/>
        </w:rPr>
        <w:t>3</w:t>
      </w:r>
      <w:r w:rsidR="0038340C" w:rsidRPr="00D07187">
        <w:rPr>
          <w:rFonts w:ascii="標楷體" w:eastAsia="標楷體" w:hAnsi="標楷體"/>
          <w:color w:val="000000"/>
        </w:rPr>
        <w:t>,</w:t>
      </w:r>
      <w:r w:rsidRPr="00D07187">
        <w:rPr>
          <w:rFonts w:ascii="標楷體" w:eastAsia="標楷體" w:hAnsi="標楷體" w:hint="eastAsia"/>
          <w:color w:val="000000"/>
        </w:rPr>
        <w:t>000元。</w:t>
      </w:r>
    </w:p>
    <w:p w:rsidR="002E667A" w:rsidRPr="00D07187" w:rsidRDefault="002E667A" w:rsidP="002E667A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乙組: </w:t>
      </w:r>
    </w:p>
    <w:p w:rsidR="002E667A" w:rsidRPr="00D07187" w:rsidRDefault="002E667A" w:rsidP="002E667A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（1）金牌獎學校1隊，頒發獎座乙座及禮券</w:t>
      </w:r>
      <w:r w:rsidR="00802EF9" w:rsidRPr="00D07187">
        <w:rPr>
          <w:rFonts w:ascii="標楷體" w:eastAsia="標楷體" w:hAnsi="標楷體" w:hint="eastAsia"/>
          <w:color w:val="000000"/>
        </w:rPr>
        <w:t>或商品卡</w:t>
      </w:r>
      <w:r w:rsidRPr="00D07187">
        <w:rPr>
          <w:rFonts w:ascii="標楷體" w:eastAsia="標楷體" w:hAnsi="標楷體" w:hint="eastAsia"/>
          <w:color w:val="000000"/>
        </w:rPr>
        <w:t>6</w:t>
      </w:r>
      <w:r w:rsidR="0038340C" w:rsidRPr="00D07187">
        <w:rPr>
          <w:rFonts w:ascii="標楷體" w:eastAsia="標楷體" w:hAnsi="標楷體"/>
          <w:color w:val="000000"/>
        </w:rPr>
        <w:t>,</w:t>
      </w:r>
      <w:r w:rsidRPr="00D07187">
        <w:rPr>
          <w:rFonts w:ascii="標楷體" w:eastAsia="標楷體" w:hAnsi="標楷體" w:hint="eastAsia"/>
          <w:color w:val="000000"/>
        </w:rPr>
        <w:t>000元。（代表桃園市參加全國賽）</w:t>
      </w:r>
    </w:p>
    <w:p w:rsidR="002E667A" w:rsidRPr="00D07187" w:rsidRDefault="002E667A" w:rsidP="002E667A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（2）銀牌獎學校1隊，頒發獎座乙座</w:t>
      </w:r>
      <w:r w:rsidR="001D0F6D" w:rsidRPr="00D07187">
        <w:rPr>
          <w:rFonts w:ascii="標楷體" w:eastAsia="標楷體" w:hAnsi="標楷體" w:hint="eastAsia"/>
          <w:color w:val="000000"/>
        </w:rPr>
        <w:t>及</w:t>
      </w:r>
      <w:r w:rsidRPr="00D07187">
        <w:rPr>
          <w:rFonts w:ascii="標楷體" w:eastAsia="標楷體" w:hAnsi="標楷體" w:hint="eastAsia"/>
          <w:color w:val="000000"/>
        </w:rPr>
        <w:t>禮券</w:t>
      </w:r>
      <w:r w:rsidR="00802EF9" w:rsidRPr="00D07187">
        <w:rPr>
          <w:rFonts w:ascii="標楷體" w:eastAsia="標楷體" w:hAnsi="標楷體" w:hint="eastAsia"/>
          <w:color w:val="000000"/>
        </w:rPr>
        <w:t>或商品卡</w:t>
      </w:r>
      <w:r w:rsidRPr="00D07187">
        <w:rPr>
          <w:rFonts w:ascii="標楷體" w:eastAsia="標楷體" w:hAnsi="標楷體" w:hint="eastAsia"/>
          <w:color w:val="000000"/>
        </w:rPr>
        <w:t>4</w:t>
      </w:r>
      <w:r w:rsidR="0038340C" w:rsidRPr="00D07187">
        <w:rPr>
          <w:rFonts w:ascii="標楷體" w:eastAsia="標楷體" w:hAnsi="標楷體"/>
          <w:color w:val="000000"/>
        </w:rPr>
        <w:t>,</w:t>
      </w:r>
      <w:r w:rsidRPr="00D07187">
        <w:rPr>
          <w:rFonts w:ascii="標楷體" w:eastAsia="標楷體" w:hAnsi="標楷體" w:hint="eastAsia"/>
          <w:color w:val="000000"/>
        </w:rPr>
        <w:t>800元。（桃園市參加全國賽備取）</w:t>
      </w:r>
    </w:p>
    <w:p w:rsidR="002E667A" w:rsidRPr="00D07187" w:rsidRDefault="002E667A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（3）銅牌獎學校1隊，頒發獎座乙座</w:t>
      </w:r>
      <w:r w:rsidR="001D0F6D" w:rsidRPr="00D07187">
        <w:rPr>
          <w:rFonts w:ascii="標楷體" w:eastAsia="標楷體" w:hAnsi="標楷體" w:hint="eastAsia"/>
          <w:color w:val="000000"/>
        </w:rPr>
        <w:t>及</w:t>
      </w:r>
      <w:r w:rsidRPr="00D07187">
        <w:rPr>
          <w:rFonts w:ascii="標楷體" w:eastAsia="標楷體" w:hAnsi="標楷體" w:hint="eastAsia"/>
          <w:color w:val="000000"/>
        </w:rPr>
        <w:t>禮券</w:t>
      </w:r>
      <w:r w:rsidR="00802EF9" w:rsidRPr="00D07187">
        <w:rPr>
          <w:rFonts w:ascii="標楷體" w:eastAsia="標楷體" w:hAnsi="標楷體" w:hint="eastAsia"/>
          <w:color w:val="000000"/>
        </w:rPr>
        <w:t>或商品卡</w:t>
      </w:r>
      <w:r w:rsidRPr="00D07187">
        <w:rPr>
          <w:rFonts w:ascii="標楷體" w:eastAsia="標楷體" w:hAnsi="標楷體" w:hint="eastAsia"/>
          <w:color w:val="000000"/>
        </w:rPr>
        <w:t>3</w:t>
      </w:r>
      <w:r w:rsidR="0038340C" w:rsidRPr="00D07187">
        <w:rPr>
          <w:rFonts w:ascii="標楷體" w:eastAsia="標楷體" w:hAnsi="標楷體"/>
          <w:color w:val="000000"/>
        </w:rPr>
        <w:t>,</w:t>
      </w:r>
      <w:r w:rsidRPr="00D07187">
        <w:rPr>
          <w:rFonts w:ascii="標楷體" w:eastAsia="標楷體" w:hAnsi="標楷體" w:hint="eastAsia"/>
          <w:color w:val="000000"/>
        </w:rPr>
        <w:t>600元。（桃園市參加全國賽備取）</w:t>
      </w:r>
    </w:p>
    <w:p w:rsidR="00B55F2C" w:rsidRPr="00D07187" w:rsidRDefault="00B55F2C" w:rsidP="00B55F2C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（三）個人組：</w:t>
      </w:r>
    </w:p>
    <w:p w:rsidR="00626708" w:rsidRPr="00D07187" w:rsidRDefault="00B55F2C" w:rsidP="00626708">
      <w:pPr>
        <w:tabs>
          <w:tab w:val="num" w:pos="900"/>
          <w:tab w:val="num" w:pos="1020"/>
        </w:tabs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（1）口腔保健知識組：每校個人成績第一名頒發獎狀乙張</w:t>
      </w:r>
      <w:r w:rsidR="00626708" w:rsidRPr="00D07187">
        <w:rPr>
          <w:rFonts w:ascii="標楷體" w:eastAsia="標楷體" w:hAnsi="標楷體" w:hint="eastAsia"/>
          <w:color w:val="000000"/>
        </w:rPr>
        <w:t>(每校個人成績若為同分，則並列</w:t>
      </w:r>
    </w:p>
    <w:p w:rsidR="00B55F2C" w:rsidRPr="00D07187" w:rsidRDefault="00626708" w:rsidP="00626708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     第一)</w:t>
      </w:r>
      <w:r w:rsidR="00B55F2C" w:rsidRPr="00D07187">
        <w:rPr>
          <w:rFonts w:ascii="標楷體" w:eastAsia="標楷體" w:hAnsi="標楷體" w:hint="eastAsia"/>
          <w:color w:val="000000"/>
        </w:rPr>
        <w:t>。</w:t>
      </w:r>
    </w:p>
    <w:p w:rsidR="00626708" w:rsidRPr="00D07187" w:rsidRDefault="00B55F2C" w:rsidP="00626708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（2）潔牙技巧觀摩組：每校個人成績第一名頒發獎狀乙張</w:t>
      </w:r>
      <w:r w:rsidR="00626708" w:rsidRPr="00D07187">
        <w:rPr>
          <w:rFonts w:ascii="標楷體" w:eastAsia="標楷體" w:hAnsi="標楷體" w:hint="eastAsia"/>
          <w:color w:val="000000"/>
        </w:rPr>
        <w:t>(每校個人成績若為同分，則並列</w:t>
      </w:r>
    </w:p>
    <w:p w:rsidR="00B55F2C" w:rsidRPr="00D07187" w:rsidRDefault="00626708" w:rsidP="00626708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     第一)。</w:t>
      </w:r>
    </w:p>
    <w:p w:rsidR="00626708" w:rsidRPr="00D07187" w:rsidRDefault="00B55F2C" w:rsidP="00626708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（3）口腔衛生指數組：每校個人成績第一名頒發獎狀乙張</w:t>
      </w:r>
      <w:r w:rsidR="00626708" w:rsidRPr="00D07187">
        <w:rPr>
          <w:rFonts w:ascii="標楷體" w:eastAsia="標楷體" w:hAnsi="標楷體" w:hint="eastAsia"/>
          <w:color w:val="000000"/>
        </w:rPr>
        <w:t>(每校個人成績若為同分，則並列</w:t>
      </w:r>
    </w:p>
    <w:p w:rsidR="00B55F2C" w:rsidRPr="00D07187" w:rsidRDefault="00626708" w:rsidP="00626708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     第一)。</w:t>
      </w:r>
    </w:p>
    <w:p w:rsidR="00626708" w:rsidRPr="00D07187" w:rsidRDefault="00B55F2C" w:rsidP="00626708">
      <w:pPr>
        <w:tabs>
          <w:tab w:val="num" w:pos="900"/>
          <w:tab w:val="num" w:pos="1020"/>
        </w:tabs>
        <w:ind w:left="1200" w:hangingChars="500" w:hanging="1200"/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（四）指導學生榮獲團體組金牌獎之教師</w:t>
      </w:r>
      <w:r w:rsidR="00626708" w:rsidRPr="00D07187">
        <w:rPr>
          <w:rFonts w:ascii="標楷體" w:eastAsia="標楷體" w:hAnsi="標楷體" w:hint="eastAsia"/>
          <w:color w:val="000000"/>
        </w:rPr>
        <w:t>及護理師</w:t>
      </w:r>
      <w:r w:rsidRPr="00D07187">
        <w:rPr>
          <w:rFonts w:ascii="標楷體" w:eastAsia="標楷體" w:hAnsi="標楷體" w:hint="eastAsia"/>
          <w:color w:val="000000"/>
        </w:rPr>
        <w:t>，給予嘉獎2次；學生榮獲團體組銀牌獎之教</w:t>
      </w:r>
      <w:r w:rsidR="00626708" w:rsidRPr="00D07187">
        <w:rPr>
          <w:rFonts w:ascii="標楷體" w:eastAsia="標楷體" w:hAnsi="標楷體" w:hint="eastAsia"/>
          <w:color w:val="000000"/>
        </w:rPr>
        <w:t>師</w:t>
      </w:r>
    </w:p>
    <w:p w:rsidR="00B55F2C" w:rsidRPr="00D07187" w:rsidRDefault="00626708" w:rsidP="00626708">
      <w:pPr>
        <w:tabs>
          <w:tab w:val="num" w:pos="900"/>
          <w:tab w:val="num" w:pos="1020"/>
        </w:tabs>
        <w:ind w:left="1200" w:hangingChars="500" w:hanging="1200"/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 及護理師</w:t>
      </w:r>
      <w:r w:rsidR="00B55F2C" w:rsidRPr="00D07187">
        <w:rPr>
          <w:rFonts w:ascii="標楷體" w:eastAsia="標楷體" w:hAnsi="標楷體" w:hint="eastAsia"/>
          <w:color w:val="000000"/>
        </w:rPr>
        <w:t>，給予嘉獎1次、學生榮獲團體組銅牌獎之教師</w:t>
      </w:r>
      <w:r w:rsidRPr="00D07187">
        <w:rPr>
          <w:rFonts w:ascii="標楷體" w:eastAsia="標楷體" w:hAnsi="標楷體" w:hint="eastAsia"/>
          <w:color w:val="000000"/>
        </w:rPr>
        <w:t>及護理師</w:t>
      </w:r>
      <w:r w:rsidR="00B55F2C" w:rsidRPr="00D07187">
        <w:rPr>
          <w:rFonts w:ascii="標楷體" w:eastAsia="標楷體" w:hAnsi="標楷體" w:hint="eastAsia"/>
          <w:color w:val="000000"/>
        </w:rPr>
        <w:t>，給予獎狀1張鼓勵。</w:t>
      </w:r>
    </w:p>
    <w:p w:rsidR="00626708" w:rsidRPr="00D07187" w:rsidRDefault="00B55F2C" w:rsidP="00626708">
      <w:pPr>
        <w:tabs>
          <w:tab w:val="num" w:pos="900"/>
          <w:tab w:val="num" w:pos="1020"/>
        </w:tabs>
        <w:ind w:left="1200" w:hangingChars="500" w:hanging="1200"/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（五）</w:t>
      </w:r>
      <w:r w:rsidRPr="00D07187">
        <w:rPr>
          <w:rFonts w:ascii="標楷體" w:eastAsia="標楷體" w:hAnsi="標楷體"/>
          <w:color w:val="000000"/>
        </w:rPr>
        <w:t>辦理本計畫績優</w:t>
      </w:r>
      <w:r w:rsidR="00626708" w:rsidRPr="00D07187">
        <w:rPr>
          <w:rFonts w:ascii="標楷體" w:eastAsia="標楷體" w:hAnsi="標楷體" w:hint="eastAsia"/>
          <w:color w:val="000000"/>
        </w:rPr>
        <w:t>2校</w:t>
      </w:r>
      <w:r w:rsidRPr="00D07187">
        <w:rPr>
          <w:rFonts w:ascii="標楷體" w:eastAsia="標楷體" w:hAnsi="標楷體"/>
          <w:color w:val="000000"/>
        </w:rPr>
        <w:t>之工作人員，依本市獎勵規定</w:t>
      </w:r>
      <w:r w:rsidR="00626708" w:rsidRPr="00D07187">
        <w:rPr>
          <w:rFonts w:ascii="標楷體" w:eastAsia="標楷體" w:hAnsi="標楷體" w:hint="eastAsia"/>
          <w:color w:val="000000"/>
        </w:rPr>
        <w:t>各校</w:t>
      </w:r>
      <w:r w:rsidRPr="00D07187">
        <w:rPr>
          <w:rFonts w:ascii="標楷體" w:eastAsia="標楷體" w:hAnsi="標楷體"/>
          <w:color w:val="000000"/>
        </w:rPr>
        <w:t>辦理</w:t>
      </w:r>
      <w:r w:rsidR="00626708" w:rsidRPr="00D07187">
        <w:rPr>
          <w:rFonts w:ascii="標楷體" w:eastAsia="標楷體" w:hAnsi="標楷體" w:hint="eastAsia"/>
          <w:color w:val="000000"/>
        </w:rPr>
        <w:t>人員各</w:t>
      </w:r>
      <w:r w:rsidRPr="00D07187">
        <w:rPr>
          <w:rFonts w:ascii="標楷體" w:eastAsia="標楷體" w:hAnsi="標楷體"/>
          <w:color w:val="000000"/>
        </w:rPr>
        <w:t>敘</w:t>
      </w:r>
      <w:r w:rsidRPr="00D07187">
        <w:rPr>
          <w:rFonts w:ascii="標楷體" w:eastAsia="標楷體" w:hAnsi="標楷體" w:hint="eastAsia"/>
          <w:color w:val="000000"/>
        </w:rPr>
        <w:t>嘉</w:t>
      </w:r>
      <w:r w:rsidRPr="00D07187">
        <w:rPr>
          <w:rFonts w:ascii="標楷體" w:eastAsia="標楷體" w:hAnsi="標楷體"/>
          <w:color w:val="000000"/>
        </w:rPr>
        <w:t>獎</w:t>
      </w:r>
      <w:r w:rsidRPr="00D07187">
        <w:rPr>
          <w:rFonts w:ascii="標楷體" w:eastAsia="標楷體" w:hAnsi="標楷體" w:hint="eastAsia"/>
          <w:color w:val="000000"/>
        </w:rPr>
        <w:t>1次5名，獎狀</w:t>
      </w:r>
      <w:r w:rsidR="00626708" w:rsidRPr="00D07187">
        <w:rPr>
          <w:rFonts w:ascii="標楷體" w:eastAsia="標楷體" w:hAnsi="標楷體" w:hint="eastAsia"/>
          <w:color w:val="000000"/>
        </w:rPr>
        <w:t>1</w:t>
      </w:r>
    </w:p>
    <w:p w:rsidR="00B55F2C" w:rsidRPr="00D07187" w:rsidRDefault="00626708" w:rsidP="00626708">
      <w:pPr>
        <w:tabs>
          <w:tab w:val="num" w:pos="900"/>
          <w:tab w:val="num" w:pos="1020"/>
        </w:tabs>
        <w:ind w:left="1200" w:hangingChars="500" w:hanging="1200"/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 xml:space="preserve">        </w:t>
      </w:r>
      <w:r w:rsidR="00B55F2C" w:rsidRPr="00D07187">
        <w:rPr>
          <w:rFonts w:ascii="標楷體" w:eastAsia="標楷體" w:hAnsi="標楷體" w:hint="eastAsia"/>
          <w:color w:val="000000"/>
        </w:rPr>
        <w:t>張5名。</w:t>
      </w:r>
    </w:p>
    <w:p w:rsidR="00B55F2C" w:rsidRPr="00D07187" w:rsidRDefault="00B55F2C" w:rsidP="00B55F2C">
      <w:pPr>
        <w:tabs>
          <w:tab w:val="num" w:pos="900"/>
          <w:tab w:val="num" w:pos="1020"/>
        </w:tabs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十二、差假：參加學生、帶隊人員及工作人員在不支領代課鐘點費原則下，給予公（差）假登記前往參加。</w:t>
      </w:r>
    </w:p>
    <w:p w:rsidR="00B55F2C" w:rsidRPr="00D07187" w:rsidRDefault="00B55F2C" w:rsidP="00B55F2C">
      <w:pPr>
        <w:rPr>
          <w:rFonts w:ascii="標楷體" w:eastAsia="標楷體" w:hAnsi="標楷體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十三、</w:t>
      </w:r>
      <w:r w:rsidRPr="00D07187">
        <w:rPr>
          <w:rFonts w:ascii="標楷體" w:eastAsia="標楷體" w:hAnsi="標楷體"/>
          <w:color w:val="000000"/>
        </w:rPr>
        <w:t>經費來源及經費概算：由桃園市政府</w:t>
      </w:r>
      <w:r w:rsidRPr="00D07187">
        <w:rPr>
          <w:rFonts w:ascii="標楷體" w:eastAsia="標楷體" w:hAnsi="標楷體" w:hint="eastAsia"/>
          <w:color w:val="000000"/>
        </w:rPr>
        <w:t>教育局經費</w:t>
      </w:r>
      <w:r w:rsidRPr="00D07187">
        <w:rPr>
          <w:rFonts w:ascii="標楷體" w:eastAsia="標楷體" w:hAnsi="標楷體"/>
          <w:color w:val="000000"/>
        </w:rPr>
        <w:t xml:space="preserve">補助。      </w:t>
      </w:r>
    </w:p>
    <w:p w:rsidR="00E85037" w:rsidRPr="00D07187" w:rsidRDefault="00B55F2C" w:rsidP="00E85037">
      <w:pPr>
        <w:rPr>
          <w:rFonts w:ascii="標楷體" w:eastAsia="標楷體" w:hAnsi="標楷體" w:hint="eastAsia"/>
          <w:color w:val="000000"/>
        </w:rPr>
      </w:pPr>
      <w:r w:rsidRPr="00D07187">
        <w:rPr>
          <w:rFonts w:ascii="標楷體" w:eastAsia="標楷體" w:hAnsi="標楷體" w:hint="eastAsia"/>
          <w:color w:val="000000"/>
        </w:rPr>
        <w:t>十四、</w:t>
      </w:r>
      <w:r w:rsidRPr="00D07187">
        <w:rPr>
          <w:rFonts w:ascii="標楷體" w:eastAsia="標楷體" w:hAnsi="標楷體"/>
          <w:color w:val="000000"/>
        </w:rPr>
        <w:t>本實施計畫經</w:t>
      </w:r>
      <w:r w:rsidRPr="00D07187">
        <w:rPr>
          <w:rFonts w:ascii="標楷體" w:eastAsia="標楷體" w:hAnsi="標楷體" w:hint="eastAsia"/>
          <w:color w:val="000000"/>
        </w:rPr>
        <w:t>桃園</w:t>
      </w:r>
      <w:r w:rsidRPr="00D07187">
        <w:rPr>
          <w:rFonts w:ascii="標楷體" w:eastAsia="標楷體" w:hAnsi="標楷體"/>
          <w:color w:val="000000"/>
        </w:rPr>
        <w:t>市</w:t>
      </w:r>
      <w:r w:rsidRPr="00D07187">
        <w:rPr>
          <w:rFonts w:ascii="標楷體" w:eastAsia="標楷體" w:hAnsi="標楷體" w:hint="eastAsia"/>
          <w:color w:val="000000"/>
        </w:rPr>
        <w:t>政</w:t>
      </w:r>
      <w:r w:rsidRPr="00D07187">
        <w:rPr>
          <w:rFonts w:ascii="標楷體" w:eastAsia="標楷體" w:hAnsi="標楷體"/>
          <w:color w:val="000000"/>
        </w:rPr>
        <w:t>府</w:t>
      </w:r>
      <w:r w:rsidRPr="00D07187">
        <w:rPr>
          <w:rFonts w:ascii="標楷體" w:eastAsia="標楷體" w:hAnsi="標楷體" w:hint="eastAsia"/>
          <w:color w:val="000000"/>
        </w:rPr>
        <w:t>教育局</w:t>
      </w:r>
      <w:r w:rsidRPr="00D07187">
        <w:rPr>
          <w:rFonts w:ascii="標楷體" w:eastAsia="標楷體" w:hAnsi="標楷體"/>
          <w:color w:val="000000"/>
        </w:rPr>
        <w:t>核准後實施，修正時亦同。</w:t>
      </w:r>
    </w:p>
    <w:p w:rsidR="006A5043" w:rsidRPr="00D07187" w:rsidRDefault="006A5043" w:rsidP="005F6C6F">
      <w:pPr>
        <w:adjustRightInd w:val="0"/>
        <w:snapToGrid w:val="0"/>
        <w:spacing w:line="480" w:lineRule="exact"/>
        <w:ind w:leftChars="1" w:left="849" w:hangingChars="353" w:hanging="847"/>
        <w:rPr>
          <w:rFonts w:ascii="標楷體" w:eastAsia="標楷體" w:hAnsi="標楷體" w:cs="新細明體"/>
          <w:color w:val="000000"/>
          <w:sz w:val="36"/>
          <w:szCs w:val="36"/>
        </w:rPr>
      </w:pPr>
      <w:r w:rsidRPr="00D07187">
        <w:rPr>
          <w:rFonts w:ascii="標楷體" w:eastAsia="標楷體" w:hAnsi="標楷體"/>
          <w:color w:val="000000"/>
        </w:rPr>
        <w:br w:type="page"/>
      </w:r>
      <w:r w:rsidR="00D06A00" w:rsidRPr="00D07187">
        <w:rPr>
          <w:rFonts w:ascii="標楷體" w:eastAsia="標楷體" w:hAnsi="標楷體" w:cs="新細明體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128270</wp:posOffset>
                </wp:positionV>
                <wp:extent cx="838200" cy="399415"/>
                <wp:effectExtent l="0" t="2540" r="2540" b="0"/>
                <wp:wrapNone/>
                <wp:docPr id="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D9F" w:rsidRDefault="00716D9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45pt;margin-top:10.1pt;width:66pt;height:3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" stroked="f">
                <v:textbox>
                  <w:txbxContent>
                    <w:p w:rsidR="00716D9F" w:rsidRDefault="00716D9F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附件一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5276" w:rsidRPr="00D07187">
        <w:rPr>
          <w:rFonts w:ascii="標楷體" w:eastAsia="標楷體" w:hAnsi="標楷體" w:cs="新細明體" w:hint="eastAsia"/>
          <w:noProof/>
          <w:color w:val="000000"/>
          <w:sz w:val="36"/>
          <w:szCs w:val="36"/>
        </w:rPr>
        <w:t>2024年桃園市學童潔牙觀摩比賽實施計畫</w:t>
      </w:r>
      <w:r w:rsidRPr="00D07187">
        <w:rPr>
          <w:rFonts w:ascii="標楷體" w:eastAsia="標楷體" w:hAnsi="標楷體" w:cs="新細明體" w:hint="eastAsia"/>
          <w:color w:val="000000"/>
          <w:sz w:val="36"/>
          <w:szCs w:val="36"/>
        </w:rPr>
        <w:t>報名表</w:t>
      </w:r>
    </w:p>
    <w:p w:rsidR="006A5043" w:rsidRPr="00D07187" w:rsidRDefault="006A5043" w:rsidP="006A5043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6A5043" w:rsidRPr="00D07187" w:rsidRDefault="006A5043" w:rsidP="006A5043">
      <w:pPr>
        <w:snapToGrid w:val="0"/>
        <w:jc w:val="center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D07187">
        <w:rPr>
          <w:rFonts w:ascii="標楷體" w:eastAsia="標楷體" w:hAnsi="標楷體" w:cs="Arial Unicode MS" w:hint="eastAsia"/>
          <w:color w:val="000000"/>
          <w:sz w:val="28"/>
          <w:szCs w:val="28"/>
        </w:rPr>
        <w:t>*參加組別：□甲組（10名學生）   □乙組（6名學生）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303"/>
        <w:gridCol w:w="850"/>
        <w:gridCol w:w="1985"/>
        <w:gridCol w:w="1734"/>
        <w:gridCol w:w="3543"/>
        <w:gridCol w:w="6"/>
      </w:tblGrid>
      <w:tr w:rsidR="006A5043" w:rsidRPr="00D07187" w:rsidTr="00716D9F">
        <w:trPr>
          <w:gridAfter w:val="1"/>
          <w:wAfter w:w="6" w:type="dxa"/>
          <w:trHeight w:val="553"/>
          <w:jc w:val="center"/>
        </w:trPr>
        <w:tc>
          <w:tcPr>
            <w:tcW w:w="2802" w:type="dxa"/>
            <w:gridSpan w:val="3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校長姓名</w:t>
            </w:r>
          </w:p>
        </w:tc>
        <w:tc>
          <w:tcPr>
            <w:tcW w:w="3543" w:type="dxa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  <w:tr w:rsidR="006A5043" w:rsidRPr="00D07187" w:rsidTr="00716D9F">
        <w:trPr>
          <w:gridAfter w:val="1"/>
          <w:wAfter w:w="6" w:type="dxa"/>
          <w:trHeight w:val="553"/>
          <w:jc w:val="center"/>
        </w:trPr>
        <w:tc>
          <w:tcPr>
            <w:tcW w:w="2802" w:type="dxa"/>
            <w:gridSpan w:val="3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郵遞區號&amp;</w:t>
            </w: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地</w:t>
            </w: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262" w:type="dxa"/>
            <w:gridSpan w:val="3"/>
            <w:vAlign w:val="center"/>
          </w:tcPr>
          <w:p w:rsidR="006A5043" w:rsidRPr="00D07187" w:rsidRDefault="006A5043" w:rsidP="00716D9F">
            <w:pPr>
              <w:snapToGrid w:val="0"/>
              <w:spacing w:line="400" w:lineRule="exact"/>
              <w:ind w:right="62"/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</w:pPr>
          </w:p>
        </w:tc>
      </w:tr>
      <w:tr w:rsidR="006A5043" w:rsidRPr="00D07187" w:rsidTr="00716D9F">
        <w:trPr>
          <w:gridAfter w:val="1"/>
          <w:wAfter w:w="6" w:type="dxa"/>
          <w:trHeight w:val="553"/>
          <w:jc w:val="center"/>
        </w:trPr>
        <w:tc>
          <w:tcPr>
            <w:tcW w:w="2802" w:type="dxa"/>
            <w:gridSpan w:val="3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承辦人</w:t>
            </w: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w w:val="80"/>
                <w:sz w:val="28"/>
                <w:szCs w:val="28"/>
              </w:rPr>
            </w:pPr>
            <w:r w:rsidRPr="00D07187">
              <w:rPr>
                <w:rFonts w:ascii="標楷體" w:eastAsia="標楷體" w:hAnsi="標楷體" w:cs="新細明體" w:hint="eastAsia"/>
                <w:color w:val="000000"/>
                <w:w w:val="80"/>
                <w:sz w:val="28"/>
                <w:szCs w:val="28"/>
              </w:rPr>
              <w:t>承</w:t>
            </w:r>
            <w:r w:rsidRPr="00D07187">
              <w:rPr>
                <w:rFonts w:ascii="標楷體" w:eastAsia="標楷體" w:hAnsi="標楷體" w:cs="Arial Unicode MS" w:hint="eastAsia"/>
                <w:color w:val="000000"/>
                <w:w w:val="80"/>
                <w:sz w:val="28"/>
                <w:szCs w:val="28"/>
              </w:rPr>
              <w:t>辦人電子信箱</w:t>
            </w:r>
          </w:p>
        </w:tc>
        <w:tc>
          <w:tcPr>
            <w:tcW w:w="3543" w:type="dxa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  <w:tr w:rsidR="006A5043" w:rsidRPr="00D07187" w:rsidTr="00716D9F">
        <w:trPr>
          <w:gridAfter w:val="1"/>
          <w:wAfter w:w="6" w:type="dxa"/>
          <w:trHeight w:val="514"/>
          <w:jc w:val="center"/>
        </w:trPr>
        <w:tc>
          <w:tcPr>
            <w:tcW w:w="2802" w:type="dxa"/>
            <w:gridSpan w:val="3"/>
            <w:vMerge w:val="restart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60" w:lineRule="exact"/>
              <w:ind w:right="62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領隊</w:t>
            </w: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(承辦)職稱</w:t>
            </w: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60" w:lineRule="exact"/>
              <w:ind w:right="62"/>
              <w:rPr>
                <w:rFonts w:ascii="標楷體" w:eastAsia="標楷體" w:hAnsi="標楷體" w:cs="Arial Unicode MS"/>
                <w:color w:val="000000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</w:rPr>
              <w:t>職稱：</w:t>
            </w:r>
          </w:p>
        </w:tc>
        <w:tc>
          <w:tcPr>
            <w:tcW w:w="1734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6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單位/分機</w:t>
            </w:r>
          </w:p>
        </w:tc>
        <w:tc>
          <w:tcPr>
            <w:tcW w:w="3543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60" w:lineRule="exact"/>
              <w:ind w:right="62"/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 xml:space="preserve">     處，分機#</w:t>
            </w:r>
          </w:p>
        </w:tc>
      </w:tr>
      <w:tr w:rsidR="006A5043" w:rsidRPr="00D07187" w:rsidTr="00716D9F">
        <w:trPr>
          <w:gridAfter w:val="1"/>
          <w:wAfter w:w="6" w:type="dxa"/>
          <w:trHeight w:val="474"/>
          <w:jc w:val="center"/>
        </w:trPr>
        <w:tc>
          <w:tcPr>
            <w:tcW w:w="2802" w:type="dxa"/>
            <w:gridSpan w:val="3"/>
            <w:vMerge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60" w:lineRule="exact"/>
              <w:ind w:right="62" w:firstLineChars="100" w:firstLine="280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60" w:lineRule="exact"/>
              <w:ind w:right="62"/>
              <w:rPr>
                <w:rFonts w:ascii="標楷體" w:eastAsia="標楷體" w:hAnsi="標楷體" w:cs="Arial Unicode MS"/>
                <w:color w:val="000000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</w:rPr>
              <w:t>姓名：</w:t>
            </w:r>
          </w:p>
        </w:tc>
        <w:tc>
          <w:tcPr>
            <w:tcW w:w="1734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6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543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6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  <w:tr w:rsidR="006A5043" w:rsidRPr="00D07187" w:rsidTr="00716D9F">
        <w:trPr>
          <w:gridAfter w:val="1"/>
          <w:wAfter w:w="6" w:type="dxa"/>
          <w:trHeight w:val="456"/>
          <w:jc w:val="center"/>
        </w:trPr>
        <w:tc>
          <w:tcPr>
            <w:tcW w:w="2802" w:type="dxa"/>
            <w:gridSpan w:val="3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40" w:lineRule="exact"/>
              <w:ind w:right="62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衛生組長</w:t>
            </w: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734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單位/分機</w:t>
            </w:r>
          </w:p>
        </w:tc>
        <w:tc>
          <w:tcPr>
            <w:tcW w:w="3543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40" w:lineRule="exact"/>
              <w:ind w:right="62"/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衛生組，分機#</w:t>
            </w:r>
          </w:p>
        </w:tc>
      </w:tr>
      <w:tr w:rsidR="006A5043" w:rsidRPr="00D07187" w:rsidTr="00716D9F">
        <w:trPr>
          <w:gridAfter w:val="1"/>
          <w:wAfter w:w="6" w:type="dxa"/>
          <w:trHeight w:val="456"/>
          <w:jc w:val="center"/>
        </w:trPr>
        <w:tc>
          <w:tcPr>
            <w:tcW w:w="2802" w:type="dxa"/>
            <w:gridSpan w:val="3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40" w:lineRule="exact"/>
              <w:ind w:right="62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護理師姓名</w:t>
            </w: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電話/手機</w:t>
            </w:r>
          </w:p>
        </w:tc>
        <w:tc>
          <w:tcPr>
            <w:tcW w:w="3543" w:type="dxa"/>
            <w:vAlign w:val="center"/>
          </w:tcPr>
          <w:p w:rsidR="006A5043" w:rsidRPr="00D07187" w:rsidRDefault="006A5043" w:rsidP="00716D9F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  <w:tr w:rsidR="006A5043" w:rsidRPr="00D07187" w:rsidTr="00716D9F">
        <w:trPr>
          <w:gridAfter w:val="1"/>
          <w:wAfter w:w="6" w:type="dxa"/>
          <w:cantSplit/>
          <w:trHeight w:val="516"/>
          <w:jc w:val="center"/>
        </w:trPr>
        <w:tc>
          <w:tcPr>
            <w:tcW w:w="10064" w:type="dxa"/>
            <w:gridSpan w:val="6"/>
            <w:vAlign w:val="center"/>
          </w:tcPr>
          <w:p w:rsidR="006A5043" w:rsidRPr="00D07187" w:rsidRDefault="00D06A00" w:rsidP="00716D9F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13335</wp:posOffset>
                      </wp:positionV>
                      <wp:extent cx="968375" cy="285115"/>
                      <wp:effectExtent l="0" t="0" r="22225" b="19685"/>
                      <wp:wrapNone/>
                      <wp:docPr id="63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8375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6D9F" w:rsidRPr="006A5043" w:rsidRDefault="00716D9F" w:rsidP="006A5043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6A5043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6A5043"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  <w:r w:rsidRPr="006A5043">
                                    <w:rPr>
                                      <w:color w:val="00000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417.6pt;margin-top:1.05pt;width:76.25pt;height:22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" fillcolor="window" strokeweight="1.5pt">
                      <v:path arrowok="t"/>
                      <v:textbox>
                        <w:txbxContent>
                          <w:p w:rsidR="00716D9F" w:rsidRPr="006A5043" w:rsidRDefault="00716D9F" w:rsidP="006A5043">
                            <w:pPr>
                              <w:rPr>
                                <w:color w:val="000000"/>
                              </w:rPr>
                            </w:pPr>
                            <w:r w:rsidRPr="006A5043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6A5043">
                              <w:rPr>
                                <w:color w:val="000000"/>
                              </w:rPr>
                              <w:t xml:space="preserve">   </w:t>
                            </w:r>
                            <w:r w:rsidRPr="006A5043">
                              <w:rPr>
                                <w:color w:val="00000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043"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貴校出席總人數(含校長、主任、護理師、領隊、隨隊人員、選手)：</w:t>
            </w:r>
          </w:p>
        </w:tc>
      </w:tr>
      <w:tr w:rsidR="006A5043" w:rsidRPr="00D07187" w:rsidTr="00716D9F">
        <w:trPr>
          <w:gridAfter w:val="1"/>
          <w:wAfter w:w="6" w:type="dxa"/>
          <w:cantSplit/>
          <w:jc w:val="center"/>
        </w:trPr>
        <w:tc>
          <w:tcPr>
            <w:tcW w:w="10064" w:type="dxa"/>
            <w:gridSpan w:val="6"/>
            <w:tcBorders>
              <w:top w:val="double" w:sz="4" w:space="0" w:color="auto"/>
            </w:tcBorders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參   </w:t>
            </w: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加   觀   摩</w:t>
            </w: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  學   童   </w:t>
            </w:r>
            <w:r w:rsidRPr="00D071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名   單</w:t>
            </w:r>
          </w:p>
        </w:tc>
      </w:tr>
      <w:tr w:rsidR="006A5043" w:rsidRPr="00D07187" w:rsidTr="00716D9F">
        <w:trPr>
          <w:cantSplit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07187">
              <w:rPr>
                <w:rFonts w:ascii="標楷體" w:eastAsia="標楷體" w:hAnsi="標楷體" w:cs="Arial Unicode MS" w:hint="eastAsia"/>
                <w:color w:val="000000"/>
              </w:rPr>
              <w:t>序號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年級別</w:t>
            </w: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snapToGrid w:val="0"/>
              <w:spacing w:line="4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備註</w:t>
            </w: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tcBorders>
              <w:bottom w:val="double" w:sz="4" w:space="0" w:color="auto"/>
            </w:tcBorders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0718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乙組備取限填報1名</w:t>
            </w: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tcBorders>
              <w:top w:val="double" w:sz="4" w:space="0" w:color="auto"/>
            </w:tcBorders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備</w:t>
            </w: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取</w:t>
            </w:r>
          </w:p>
        </w:tc>
      </w:tr>
      <w:tr w:rsidR="006A5043" w:rsidRPr="00D07187" w:rsidTr="00716D9F">
        <w:trPr>
          <w:cantSplit/>
          <w:trHeight w:hRule="exact" w:val="567"/>
          <w:jc w:val="center"/>
        </w:trPr>
        <w:tc>
          <w:tcPr>
            <w:tcW w:w="649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7187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03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6A5043" w:rsidRPr="00D07187" w:rsidRDefault="006A5043" w:rsidP="00716D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0718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備</w:t>
            </w:r>
            <w:r w:rsidRPr="00D0718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取</w:t>
            </w:r>
          </w:p>
        </w:tc>
      </w:tr>
    </w:tbl>
    <w:p w:rsidR="006A5043" w:rsidRPr="00D07187" w:rsidRDefault="006A5043" w:rsidP="006A5043">
      <w:pPr>
        <w:spacing w:line="360" w:lineRule="exact"/>
        <w:jc w:val="both"/>
        <w:rPr>
          <w:rFonts w:ascii="標楷體" w:eastAsia="標楷體" w:hAnsi="標楷體" w:cs="新細明體"/>
          <w:color w:val="000000"/>
          <w:w w:val="90"/>
          <w:sz w:val="28"/>
          <w:szCs w:val="28"/>
        </w:rPr>
      </w:pPr>
      <w:r w:rsidRPr="00D07187">
        <w:rPr>
          <w:rFonts w:ascii="標楷體" w:eastAsia="標楷體" w:hAnsi="標楷體" w:cs="新細明體" w:hint="eastAsia"/>
          <w:color w:val="000000"/>
          <w:w w:val="90"/>
          <w:sz w:val="28"/>
          <w:szCs w:val="28"/>
        </w:rPr>
        <w:t>*潔牙比賽報名表請於113年4月 15  日前Mail至高榮國小學務處黃智德 主任收。</w:t>
      </w:r>
    </w:p>
    <w:p w:rsidR="006A5043" w:rsidRPr="00D07187" w:rsidRDefault="006A5043" w:rsidP="006A5043">
      <w:pPr>
        <w:spacing w:line="360" w:lineRule="exact"/>
        <w:jc w:val="both"/>
        <w:rPr>
          <w:rFonts w:ascii="標楷體" w:eastAsia="標楷體" w:hAnsi="標楷體" w:cs="新細明體"/>
          <w:color w:val="000000"/>
          <w:w w:val="90"/>
          <w:sz w:val="28"/>
          <w:szCs w:val="28"/>
        </w:rPr>
      </w:pPr>
      <w:r w:rsidRPr="00D07187">
        <w:rPr>
          <w:rFonts w:ascii="標楷體" w:eastAsia="標楷體" w:hAnsi="標楷體" w:cs="新細明體" w:hint="eastAsia"/>
          <w:color w:val="000000"/>
          <w:w w:val="90"/>
          <w:sz w:val="28"/>
          <w:szCs w:val="28"/>
        </w:rPr>
        <w:t>*承辦人電話：03-4782314#310   *承辦人E-mail：</w:t>
      </w:r>
      <w:r w:rsidRPr="00D07187">
        <w:rPr>
          <w:rFonts w:ascii="標楷體" w:eastAsia="標楷體" w:hAnsi="標楷體" w:cs="新細明體"/>
          <w:color w:val="000000"/>
          <w:w w:val="90"/>
          <w:sz w:val="28"/>
          <w:szCs w:val="28"/>
        </w:rPr>
        <w:t>u875006@ms.tyc.edu.tw</w:t>
      </w:r>
    </w:p>
    <w:p w:rsidR="006A5043" w:rsidRPr="00D07187" w:rsidRDefault="006A5043" w:rsidP="006A5043">
      <w:pPr>
        <w:spacing w:line="360" w:lineRule="exact"/>
        <w:jc w:val="both"/>
        <w:rPr>
          <w:rFonts w:ascii="標楷體" w:eastAsia="標楷體" w:hAnsi="標楷體" w:cs="新細明體"/>
          <w:color w:val="000000"/>
          <w:w w:val="90"/>
          <w:sz w:val="28"/>
          <w:szCs w:val="28"/>
        </w:rPr>
      </w:pPr>
    </w:p>
    <w:p w:rsidR="007D0E0D" w:rsidRPr="00D07187" w:rsidRDefault="006A5043" w:rsidP="007D0E0D">
      <w:pPr>
        <w:spacing w:line="36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D0718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</w:t>
      </w:r>
    </w:p>
    <w:p w:rsidR="007D0E0D" w:rsidRPr="00D07187" w:rsidRDefault="007D0E0D" w:rsidP="007D0E0D">
      <w:pPr>
        <w:spacing w:line="36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7D0E0D" w:rsidRPr="00D07187" w:rsidRDefault="007D0E0D" w:rsidP="007D0E0D">
      <w:pPr>
        <w:spacing w:line="360" w:lineRule="exact"/>
        <w:jc w:val="both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1A24C9" w:rsidRPr="00D07187" w:rsidRDefault="009F5276" w:rsidP="001A24C9">
      <w:pPr>
        <w:jc w:val="center"/>
        <w:rPr>
          <w:color w:val="000000"/>
        </w:rPr>
      </w:pPr>
      <w:r w:rsidRPr="00D07187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2024年桃園市學童潔牙觀摩比賽實施計畫</w:t>
      </w:r>
      <w:r w:rsidR="001A24C9" w:rsidRPr="00D07187">
        <w:rPr>
          <w:rFonts w:ascii="標楷體" w:eastAsia="標楷體" w:hAnsi="標楷體" w:hint="eastAsia"/>
          <w:b/>
          <w:color w:val="000000"/>
          <w:sz w:val="32"/>
          <w:szCs w:val="32"/>
        </w:rPr>
        <w:t>場地示意圖</w:t>
      </w:r>
    </w:p>
    <w:p w:rsidR="001A24C9" w:rsidRPr="00D07187" w:rsidRDefault="00D06A00" w:rsidP="001A24C9">
      <w:pPr>
        <w:rPr>
          <w:color w:val="000000"/>
        </w:rPr>
      </w:pP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125730</wp:posOffset>
                </wp:positionV>
                <wp:extent cx="923925" cy="428625"/>
                <wp:effectExtent l="0" t="0" r="0" b="0"/>
                <wp:wrapNone/>
                <wp:docPr id="6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4C9" w:rsidRDefault="001A24C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-7.5pt;margin-top:9.9pt;width:72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pwhA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" stroked="f">
                <v:textbox>
                  <w:txbxContent>
                    <w:p w:rsidR="001A24C9" w:rsidRDefault="001A24C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附件二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A24C9" w:rsidRPr="00D07187" w:rsidRDefault="001A24C9" w:rsidP="001A24C9">
      <w:pPr>
        <w:rPr>
          <w:color w:val="000000"/>
        </w:rPr>
      </w:pPr>
    </w:p>
    <w:p w:rsidR="001A24C9" w:rsidRPr="00D07187" w:rsidRDefault="001A24C9" w:rsidP="001A24C9">
      <w:pPr>
        <w:rPr>
          <w:rFonts w:hint="eastAsia"/>
          <w:color w:val="000000"/>
        </w:rPr>
      </w:pPr>
    </w:p>
    <w:p w:rsidR="001A24C9" w:rsidRPr="00F85AE2" w:rsidRDefault="00D06A00" w:rsidP="001A24C9">
      <w:pPr>
        <w:rPr>
          <w:color w:val="000000"/>
        </w:rPr>
      </w:pP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439420</wp:posOffset>
                </wp:positionV>
                <wp:extent cx="781050" cy="409575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4C9" w:rsidRDefault="001A24C9" w:rsidP="001A24C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出口二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29" type="#_x0000_t202" style="position:absolute;margin-left:353.25pt;margin-top:34.6pt;width:61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" filled="f" stroked="f" strokeweight=".5pt">
                <v:path arrowok="t"/>
                <v:textbox>
                  <w:txbxContent>
                    <w:p w:rsidR="001A24C9" w:rsidRDefault="001A24C9" w:rsidP="001A24C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出口二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6078220</wp:posOffset>
                </wp:positionV>
                <wp:extent cx="781050" cy="40957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4C9" w:rsidRDefault="001A24C9" w:rsidP="001A24C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入口二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margin-left:360.8pt;margin-top:478.6pt;width:61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" filled="f" stroked="f" strokeweight=".5pt">
                <v:path arrowok="t"/>
                <v:textbox>
                  <w:txbxContent>
                    <w:p w:rsidR="001A24C9" w:rsidRDefault="001A24C9" w:rsidP="001A24C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入口二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6078855</wp:posOffset>
                </wp:positionV>
                <wp:extent cx="781050" cy="40957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4C9" w:rsidRDefault="001A24C9" w:rsidP="001A24C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入口一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1" type="#_x0000_t202" style="position:absolute;margin-left:126pt;margin-top:478.65pt;width:61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" filled="f" stroked="f" strokeweight=".5pt">
                <v:path arrowok="t"/>
                <v:textbox>
                  <w:txbxContent>
                    <w:p w:rsidR="001A24C9" w:rsidRDefault="001A24C9" w:rsidP="001A24C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入口一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448945</wp:posOffset>
                </wp:positionV>
                <wp:extent cx="781050" cy="40957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4C9" w:rsidRDefault="001A24C9" w:rsidP="001A24C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出口一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2" type="#_x0000_t202" style="position:absolute;margin-left:129pt;margin-top:35.35pt;width:61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" filled="f" stroked="f" strokeweight=".5pt">
                <v:path arrowok="t"/>
                <v:textbox>
                  <w:txbxContent>
                    <w:p w:rsidR="001A24C9" w:rsidRDefault="001A24C9" w:rsidP="001A24C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出口一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363855</wp:posOffset>
                </wp:positionV>
                <wp:extent cx="6315075" cy="6081395"/>
                <wp:effectExtent l="0" t="0" r="28575" b="14605"/>
                <wp:wrapNone/>
                <wp:docPr id="56" name="群組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5075" cy="6081395"/>
                          <a:chOff x="0" y="0"/>
                          <a:chExt cx="6315075" cy="6081623"/>
                        </a:xfrm>
                      </wpg:grpSpPr>
                      <wpg:grpSp>
                        <wpg:cNvPr id="18" name="群組 18"/>
                        <wpg:cNvGrpSpPr/>
                        <wpg:grpSpPr>
                          <a:xfrm>
                            <a:off x="0" y="0"/>
                            <a:ext cx="6315075" cy="6081623"/>
                            <a:chOff x="0" y="0"/>
                            <a:chExt cx="6048375" cy="6081623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809625" y="0"/>
                              <a:ext cx="4429496" cy="6078220"/>
                              <a:chOff x="0" y="0"/>
                              <a:chExt cx="4429496" cy="6078220"/>
                            </a:xfrm>
                          </wpg:grpSpPr>
                          <wpg:grpSp>
                            <wpg:cNvPr id="9" name="群組 9"/>
                            <wpg:cNvGrpSpPr/>
                            <wpg:grpSpPr>
                              <a:xfrm>
                                <a:off x="0" y="352425"/>
                                <a:ext cx="4429496" cy="5725795"/>
                                <a:chOff x="0" y="0"/>
                                <a:chExt cx="4429496" cy="6745432"/>
                              </a:xfrm>
                            </wpg:grpSpPr>
                            <wps:wsp>
                              <wps:cNvPr id="1" name="矩形 1"/>
                              <wps:cNvSpPr/>
                              <wps:spPr>
                                <a:xfrm>
                                  <a:off x="0" y="95250"/>
                                  <a:ext cx="4429496" cy="6650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矩形 2"/>
                              <wps:cNvSpPr/>
                              <wps:spPr>
                                <a:xfrm>
                                  <a:off x="0" y="9525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矩形 3"/>
                              <wps:cNvSpPr/>
                              <wps:spPr>
                                <a:xfrm>
                                  <a:off x="3714750" y="9525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矩形 4"/>
                              <wps:cNvSpPr/>
                              <wps:spPr>
                                <a:xfrm>
                                  <a:off x="714375" y="0"/>
                                  <a:ext cx="409575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矩形 5"/>
                              <wps:cNvSpPr/>
                              <wps:spPr>
                                <a:xfrm>
                                  <a:off x="3305175" y="0"/>
                                  <a:ext cx="409575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矩形 6"/>
                              <wps:cNvSpPr/>
                              <wps:spPr>
                                <a:xfrm>
                                  <a:off x="600075" y="6648450"/>
                                  <a:ext cx="409575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矩形 7"/>
                              <wps:cNvSpPr/>
                              <wps:spPr>
                                <a:xfrm>
                                  <a:off x="3476625" y="6648450"/>
                                  <a:ext cx="409575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矩形 12"/>
                            <wps:cNvSpPr/>
                            <wps:spPr>
                              <a:xfrm>
                                <a:off x="1143000" y="0"/>
                                <a:ext cx="21431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24C9" w:rsidRDefault="001A24C9" w:rsidP="001A24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舞台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矩形 14"/>
                          <wps:cNvSpPr/>
                          <wps:spPr>
                            <a:xfrm>
                              <a:off x="5248275" y="438150"/>
                              <a:ext cx="266700" cy="56434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A24C9" w:rsidRDefault="001A24C9" w:rsidP="001A24C9"/>
                              <w:p w:rsidR="001A24C9" w:rsidRDefault="001A24C9" w:rsidP="001A24C9"/>
                              <w:p w:rsidR="001A24C9" w:rsidRDefault="001A24C9" w:rsidP="001A24C9"/>
                              <w:p w:rsidR="001A24C9" w:rsidRDefault="001A24C9" w:rsidP="001A24C9"/>
                              <w:p w:rsidR="001A24C9" w:rsidRDefault="001A24C9" w:rsidP="001A24C9"/>
                              <w:p w:rsidR="001A24C9" w:rsidRDefault="001A24C9" w:rsidP="001A24C9"/>
                              <w:p w:rsidR="001A24C9" w:rsidRDefault="001A24C9" w:rsidP="001A24C9"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</w:p>
                              <w:p w:rsidR="001A24C9" w:rsidRDefault="001A24C9" w:rsidP="001A24C9">
                                <w:r>
                                  <w:rPr>
                                    <w:rFonts w:hint="eastAsia"/>
                                  </w:rPr>
                                  <w:t>樓</w:t>
                                </w:r>
                              </w:p>
                              <w:p w:rsidR="001A24C9" w:rsidRDefault="001A24C9" w:rsidP="001A24C9">
                                <w:r>
                                  <w:rPr>
                                    <w:rFonts w:hint="eastAsia"/>
                                  </w:rPr>
                                  <w:t>看</w:t>
                                </w:r>
                              </w:p>
                              <w:p w:rsidR="001A24C9" w:rsidRDefault="001A24C9" w:rsidP="001A24C9">
                                <w:r>
                                  <w:rPr>
                                    <w:rFonts w:hint="eastAsia"/>
                                  </w:rPr>
                                  <w:t>台</w:t>
                                </w:r>
                              </w:p>
                              <w:p w:rsidR="001A24C9" w:rsidRDefault="001A24C9" w:rsidP="001A24C9">
                                <w:r>
                                  <w:rPr>
                                    <w:rFonts w:hint="eastAsia"/>
                                  </w:rPr>
                                  <w:t>走</w:t>
                                </w:r>
                              </w:p>
                              <w:p w:rsidR="001A24C9" w:rsidRDefault="001A24C9" w:rsidP="001A24C9">
                                <w:r>
                                  <w:rPr>
                                    <w:rFonts w:hint="eastAsia"/>
                                  </w:rPr>
                                  <w:t>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5514975" y="428625"/>
                              <a:ext cx="533400" cy="56434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樓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看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台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選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手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休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息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533400" y="428625"/>
                              <a:ext cx="266700" cy="56434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樓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看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台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走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428625"/>
                              <a:ext cx="533400" cy="56434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樓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看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台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選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手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休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息</w:t>
                                </w:r>
                              </w:p>
                              <w:p w:rsidR="001A24C9" w:rsidRDefault="001A24C9" w:rsidP="001A24C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群組 32"/>
                        <wpg:cNvGrpSpPr/>
                        <wpg:grpSpPr>
                          <a:xfrm>
                            <a:off x="1752600" y="5276850"/>
                            <a:ext cx="2821940" cy="223520"/>
                            <a:chOff x="0" y="0"/>
                            <a:chExt cx="2822418" cy="223602"/>
                          </a:xfrm>
                        </wpg:grpSpPr>
                        <wps:wsp>
                          <wps:cNvPr id="21" name="流程圖: 接點 21"/>
                          <wps:cNvSpPr/>
                          <wps:spPr>
                            <a:xfrm>
                              <a:off x="276131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流程圖: 接點 22"/>
                          <wps:cNvSpPr/>
                          <wps:spPr>
                            <a:xfrm>
                              <a:off x="583949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流程圖: 接點 23"/>
                          <wps:cNvSpPr/>
                          <wps:spPr>
                            <a:xfrm>
                              <a:off x="878186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流程圖: 接點 24"/>
                          <wps:cNvSpPr/>
                          <wps:spPr>
                            <a:xfrm>
                              <a:off x="1172424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流程圖: 接點 25"/>
                          <wps:cNvSpPr/>
                          <wps:spPr>
                            <a:xfrm>
                              <a:off x="1457608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流程圖: 接點 26"/>
                          <wps:cNvSpPr/>
                          <wps:spPr>
                            <a:xfrm>
                              <a:off x="1742792" y="4527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流程圖: 接點 27"/>
                          <wps:cNvSpPr/>
                          <wps:spPr>
                            <a:xfrm>
                              <a:off x="2027976" y="4527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流程圖: 接點 28"/>
                          <wps:cNvSpPr/>
                          <wps:spPr>
                            <a:xfrm>
                              <a:off x="2304107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流程圖: 接點 29"/>
                          <wps:cNvSpPr/>
                          <wps:spPr>
                            <a:xfrm>
                              <a:off x="0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流程圖: 接點 30"/>
                          <wps:cNvSpPr/>
                          <wps:spPr>
                            <a:xfrm>
                              <a:off x="2593818" y="4527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群組 33"/>
                        <wpg:cNvGrpSpPr/>
                        <wpg:grpSpPr>
                          <a:xfrm>
                            <a:off x="1752600" y="4943475"/>
                            <a:ext cx="2822418" cy="223602"/>
                            <a:chOff x="0" y="0"/>
                            <a:chExt cx="2822418" cy="223602"/>
                          </a:xfrm>
                        </wpg:grpSpPr>
                        <wps:wsp>
                          <wps:cNvPr id="34" name="流程圖: 接點 34"/>
                          <wps:cNvSpPr/>
                          <wps:spPr>
                            <a:xfrm>
                              <a:off x="276131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流程圖: 接點 35"/>
                          <wps:cNvSpPr/>
                          <wps:spPr>
                            <a:xfrm>
                              <a:off x="583949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流程圖: 接點 36"/>
                          <wps:cNvSpPr/>
                          <wps:spPr>
                            <a:xfrm>
                              <a:off x="878186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流程圖: 接點 37"/>
                          <wps:cNvSpPr/>
                          <wps:spPr>
                            <a:xfrm>
                              <a:off x="1172424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流程圖: 接點 38"/>
                          <wps:cNvSpPr/>
                          <wps:spPr>
                            <a:xfrm>
                              <a:off x="1457608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流程圖: 接點 39"/>
                          <wps:cNvSpPr/>
                          <wps:spPr>
                            <a:xfrm>
                              <a:off x="1742792" y="4527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流程圖: 接點 40"/>
                          <wps:cNvSpPr/>
                          <wps:spPr>
                            <a:xfrm>
                              <a:off x="2027976" y="4527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流程圖: 接點 41"/>
                          <wps:cNvSpPr/>
                          <wps:spPr>
                            <a:xfrm>
                              <a:off x="2304107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流程圖: 接點 42"/>
                          <wps:cNvSpPr/>
                          <wps:spPr>
                            <a:xfrm>
                              <a:off x="0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流程圖: 接點 43"/>
                          <wps:cNvSpPr/>
                          <wps:spPr>
                            <a:xfrm>
                              <a:off x="2593818" y="4527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群組 44"/>
                        <wpg:cNvGrpSpPr/>
                        <wpg:grpSpPr>
                          <a:xfrm>
                            <a:off x="1743075" y="4600575"/>
                            <a:ext cx="2822418" cy="223602"/>
                            <a:chOff x="0" y="0"/>
                            <a:chExt cx="2822418" cy="223602"/>
                          </a:xfrm>
                        </wpg:grpSpPr>
                        <wps:wsp>
                          <wps:cNvPr id="45" name="流程圖: 接點 45"/>
                          <wps:cNvSpPr/>
                          <wps:spPr>
                            <a:xfrm>
                              <a:off x="276131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流程圖: 接點 46"/>
                          <wps:cNvSpPr/>
                          <wps:spPr>
                            <a:xfrm>
                              <a:off x="583949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流程圖: 接點 47"/>
                          <wps:cNvSpPr/>
                          <wps:spPr>
                            <a:xfrm>
                              <a:off x="878186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流程圖: 接點 48"/>
                          <wps:cNvSpPr/>
                          <wps:spPr>
                            <a:xfrm>
                              <a:off x="1172424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流程圖: 接點 49"/>
                          <wps:cNvSpPr/>
                          <wps:spPr>
                            <a:xfrm>
                              <a:off x="1457608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流程圖: 接點 50"/>
                          <wps:cNvSpPr/>
                          <wps:spPr>
                            <a:xfrm>
                              <a:off x="1742792" y="4527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流程圖: 接點 51"/>
                          <wps:cNvSpPr/>
                          <wps:spPr>
                            <a:xfrm>
                              <a:off x="2027976" y="4527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流程圖: 接點 52"/>
                          <wps:cNvSpPr/>
                          <wps:spPr>
                            <a:xfrm>
                              <a:off x="2304107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流程圖: 接點 53"/>
                          <wps:cNvSpPr/>
                          <wps:spPr>
                            <a:xfrm>
                              <a:off x="0" y="0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流程圖: 接點 54"/>
                          <wps:cNvSpPr/>
                          <wps:spPr>
                            <a:xfrm>
                              <a:off x="2593818" y="4527"/>
                              <a:ext cx="228600" cy="2190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6" o:spid="_x0000_s1033" style="position:absolute;margin-left:22.5pt;margin-top:28.65pt;width:497.25pt;height:478.85pt;z-index:251651072;mso-height-relative:margin" coordsize="63150,6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">
                <v:group id="群組 18" o:spid="_x0000_s1034" style="position:absolute;width:63150;height:60816" coordsize="60483,60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群組 13" o:spid="_x0000_s1035" style="position:absolute;left:8096;width:44295;height:60782" coordsize="44294,60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群組 9" o:spid="_x0000_s1036" style="position:absolute;top:3524;width:44294;height:57258" coordsize="44294,67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矩形 1" o:spid="_x0000_s1037" style="position:absolute;top:952;width:44294;height:6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/>
                      <v:rect id="矩形 2" o:spid="_x0000_s1038" style="position:absolute;top:952;width:7143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RcIA&#10;AADaAAAADwAAAGRycy9kb3ducmV2LnhtbESPwWrDMBBE74H+g9hCb4ncHELjRgmlUDCBHOqkPS/W&#10;1jKxVsaSbcVfXxUKOQ4z84bZHaJtxUi9bxwreF5lIIgrpxuuFVzOH8sXED4ga2wdk4IbeTjsHxY7&#10;zLWb+JPGMtQiQdjnqMCE0OVS+sqQRb9yHXHyflxvMSTZ11L3OCW4beU6yzbSYsNpwWBH74aqazlY&#10;BUc/D2Ol/SmaaIrt13c2l3xV6ukxvr2CCBTDPfzfLrSCNfxd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xFwgAAANoAAAAPAAAAAAAAAAAAAAAAAJgCAABkcnMvZG93&#10;bnJldi54bWxQSwUGAAAAAAQABAD1AAAAhwMAAAAA&#10;" fillcolor="window" strokecolor="windowText" strokeweight="1pt"/>
                      <v:rect id="矩形 3" o:spid="_x0000_s1039" style="position:absolute;left:37147;top:952;width:7144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J3sEA&#10;AADaAAAADwAAAGRycy9kb3ducmV2LnhtbESPQWsCMRSE74X+h/AKvXWzWhC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8Cd7BAAAA2gAAAA8AAAAAAAAAAAAAAAAAmAIAAGRycy9kb3du&#10;cmV2LnhtbFBLBQYAAAAABAAEAPUAAACGAwAAAAA=&#10;" fillcolor="window" strokecolor="windowText" strokeweight="1pt"/>
                      <v:rect id="矩形 4" o:spid="_x0000_s1040" style="position:absolute;left:7143;width:4096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RqsEA&#10;AADaAAAADwAAAGRycy9kb3ducmV2LnhtbESPQWsCMRSE74X+h/AKvXWzShG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karBAAAA2gAAAA8AAAAAAAAAAAAAAAAAmAIAAGRycy9kb3du&#10;cmV2LnhtbFBLBQYAAAAABAAEAPUAAACGAwAAAAA=&#10;" fillcolor="window" strokecolor="windowText" strokeweight="1pt"/>
                      <v:rect id="矩形 5" o:spid="_x0000_s1041" style="position:absolute;left:33051;width:4096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0McEA&#10;AADaAAAADwAAAGRycy9kb3ducmV2LnhtbESPQWsCMRSE74X+h/AKvXWzChW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NDHBAAAA2gAAAA8AAAAAAAAAAAAAAAAAmAIAAGRycy9kb3du&#10;cmV2LnhtbFBLBQYAAAAABAAEAPUAAACGAwAAAAA=&#10;" fillcolor="window" strokecolor="windowText" strokeweight="1pt"/>
                      <v:rect id="矩形 6" o:spid="_x0000_s1042" style="position:absolute;left:6000;top:66484;width:4096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qRsAA&#10;AADaAAAADwAAAGRycy9kb3ducmV2LnhtbESPQYvCMBSE74L/ITzB25q6B9mtRhFBkAUPVnfPj+bZ&#10;FJuX0sQa/fVGWPA4zMw3zGIVbSN66nztWMF0koEgLp2uuVJwOm4/vkD4gKyxcUwK7uRhtRwOFphr&#10;d+MD9UWoRIKwz1GBCaHNpfSlIYt+4lri5J1dZzEk2VVSd3hLcNvIzyybSYs1pwWDLW0MlZfiahX8&#10;+Me1L7XfRxPN7vv3L3sUfFFqPIrrOYhAMbzD/+2dVjCD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uqRsAAAADaAAAADwAAAAAAAAAAAAAAAACYAgAAZHJzL2Rvd25y&#10;ZXYueG1sUEsFBgAAAAAEAAQA9QAAAIUDAAAAAA==&#10;" fillcolor="window" strokecolor="windowText" strokeweight="1pt"/>
                      <v:rect id="矩形 7" o:spid="_x0000_s1043" style="position:absolute;left:34766;top:66484;width:4096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3cIA&#10;AADaAAAADwAAAGRycy9kb3ducmV2LnhtbESPQWsCMRSE74X+h/AKvXWzeqh2NYoUCiJ46Ko9PzbP&#10;zeLmZdnENfrrG0HwOMzMN8x8GW0rBup941jBKMtBEFdON1wr2O9+PqYgfEDW2DomBVfysFy8vsyx&#10;0O7CvzSUoRYJwr5ABSaErpDSV4Ys+sx1xMk7ut5iSLKvpe7xkuC2leM8/5QWG04LBjv6NlSdyrNV&#10;sPG381Bpv40mmvXX4S+/lXxS6v0trmYgAsXwDD/aa61gAv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w/dwgAAANoAAAAPAAAAAAAAAAAAAAAAAJgCAABkcnMvZG93&#10;bnJldi54bWxQSwUGAAAAAAQABAD1AAAAhwMAAAAA&#10;" fillcolor="window" strokecolor="windowText" strokeweight="1pt"/>
                    </v:group>
                    <v:rect id="矩形 12" o:spid="_x0000_s1044" style="position:absolute;left:11430;width:21431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kuMEA&#10;AADbAAAADwAAAGRycy9kb3ducmV2LnhtbERPPWvDMBDdA/0P4grdErkZQuNGCaVQMIEMddLOh3W1&#10;TKyTsWRb8a+vCoVs93iftztE24qRet84VvC8ykAQV043XCu4nD+WLyB8QNbYOiYFN/Jw2D8sdphr&#10;N/EnjWWoRQphn6MCE0KXS+krQxb9ynXEiftxvcWQYF9L3eOUwm0r11m2kRYbTg0GO3o3VF3LwSo4&#10;+nkYK+1P0URTbL++s7nkq1JPj/HtFUSgGO7if3eh0/w1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5LjBAAAA2wAAAA8AAAAAAAAAAAAAAAAAmAIAAGRycy9kb3du&#10;cmV2LnhtbFBLBQYAAAAABAAEAPUAAACGAwAAAAA=&#10;" fillcolor="window" strokecolor="windowText" strokeweight="1pt">
                      <v:textbox>
                        <w:txbxContent>
                          <w:p w:rsidR="001A24C9" w:rsidRDefault="001A24C9" w:rsidP="001A24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舞台</w:t>
                            </w:r>
                          </w:p>
                        </w:txbxContent>
                      </v:textbox>
                    </v:rect>
                  </v:group>
                  <v:rect id="矩形 14" o:spid="_x0000_s1045" style="position:absolute;left:52482;top:4381;width:2667;height:56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V8AA&#10;AADbAAAADwAAAGRycy9kb3ducmV2LnhtbERP32vCMBB+H+x/CDfY25oqQ1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LZV8AAAADbAAAADwAAAAAAAAAAAAAAAACYAgAAZHJzL2Rvd25y&#10;ZXYueG1sUEsFBgAAAAAEAAQA9QAAAIUDAAAAAA==&#10;" fillcolor="window" strokecolor="windowText" strokeweight="1pt">
                    <v:textbox>
                      <w:txbxContent>
                        <w:p w:rsidR="001A24C9" w:rsidRDefault="001A24C9" w:rsidP="001A24C9"/>
                        <w:p w:rsidR="001A24C9" w:rsidRDefault="001A24C9" w:rsidP="001A24C9"/>
                        <w:p w:rsidR="001A24C9" w:rsidRDefault="001A24C9" w:rsidP="001A24C9"/>
                        <w:p w:rsidR="001A24C9" w:rsidRDefault="001A24C9" w:rsidP="001A24C9"/>
                        <w:p w:rsidR="001A24C9" w:rsidRDefault="001A24C9" w:rsidP="001A24C9"/>
                        <w:p w:rsidR="001A24C9" w:rsidRDefault="001A24C9" w:rsidP="001A24C9"/>
                        <w:p w:rsidR="001A24C9" w:rsidRDefault="001A24C9" w:rsidP="001A24C9">
                          <w:r>
                            <w:rPr>
                              <w:rFonts w:hint="eastAsia"/>
                            </w:rPr>
                            <w:t>二</w:t>
                          </w:r>
                        </w:p>
                        <w:p w:rsidR="001A24C9" w:rsidRDefault="001A24C9" w:rsidP="001A24C9"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1A24C9" w:rsidRDefault="001A24C9" w:rsidP="001A24C9">
                          <w:r>
                            <w:rPr>
                              <w:rFonts w:hint="eastAsia"/>
                            </w:rPr>
                            <w:t>看</w:t>
                          </w:r>
                        </w:p>
                        <w:p w:rsidR="001A24C9" w:rsidRDefault="001A24C9" w:rsidP="001A24C9">
                          <w:r>
                            <w:rPr>
                              <w:rFonts w:hint="eastAsia"/>
                            </w:rPr>
                            <w:t>台</w:t>
                          </w:r>
                        </w:p>
                        <w:p w:rsidR="001A24C9" w:rsidRDefault="001A24C9" w:rsidP="001A24C9">
                          <w:r>
                            <w:rPr>
                              <w:rFonts w:hint="eastAsia"/>
                            </w:rPr>
                            <w:t>走</w:t>
                          </w:r>
                        </w:p>
                        <w:p w:rsidR="001A24C9" w:rsidRDefault="001A24C9" w:rsidP="001A24C9">
                          <w:r>
                            <w:rPr>
                              <w:rFonts w:hint="eastAsia"/>
                            </w:rPr>
                            <w:t>道</w:t>
                          </w:r>
                        </w:p>
                      </w:txbxContent>
                    </v:textbox>
                  </v:rect>
                  <v:rect id="矩形 15" o:spid="_x0000_s1046" style="position:absolute;left:55149;top:4286;width:5334;height:56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8zMAA&#10;AADbAAAADwAAAGRycy9kb3ducmV2LnhtbERP32vCMBB+H+x/CDfY25oqT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58zMAAAADbAAAADwAAAAAAAAAAAAAAAACYAgAAZHJzL2Rvd25y&#10;ZXYueG1sUEsFBgAAAAAEAAQA9QAAAIUDAAAAAA==&#10;" fillcolor="window" strokecolor="windowText" strokeweight="1pt">
                    <v:textbox>
                      <w:txbxContent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看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台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選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手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休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息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區</w:t>
                          </w:r>
                        </w:p>
                      </w:txbxContent>
                    </v:textbox>
                  </v:rect>
                  <v:rect id="矩形 16" o:spid="_x0000_s1047" style="position:absolute;left:5334;top:4286;width:2667;height:56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u78A&#10;AADbAAAADwAAAGRycy9kb3ducmV2LnhtbERPTYvCMBC9C/6HMIK3NXUPsluNIoIgCx6s7p6HZmyK&#10;zaQ0sUZ/vREWvM3jfc5iFW0jeup87VjBdJKBIC6drrlScDpuP75A+ICssXFMCu7kYbUcDhaYa3fj&#10;A/VFqEQKYZ+jAhNCm0vpS0MW/cS1xIk7u85iSLCrpO7wlsJtIz+zbCYt1pwaDLa0MVReiqtV8OMf&#10;177Ufh9NNLvv37/sUfBFqfEorucgAsXwFv+7dzr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OK7vwAAANsAAAAPAAAAAAAAAAAAAAAAAJgCAABkcnMvZG93bnJl&#10;di54bWxQSwUGAAAAAAQABAD1AAAAhAMAAAAA&#10;" fillcolor="window" strokecolor="windowText" strokeweight="1pt">
                    <v:textbox>
                      <w:txbxContent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看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台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走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道</w:t>
                          </w:r>
                        </w:p>
                      </w:txbxContent>
                    </v:textbox>
                  </v:rect>
                  <v:rect id="矩形 17" o:spid="_x0000_s1048" style="position:absolute;top:4286;width:5334;height:56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HIMAA&#10;AADbAAAADwAAAGRycy9kb3ducmV2LnhtbERPTWsCMRC9F/ofwhR662b1UO1qFCkURPDQVXseNuNm&#10;cTNZNnGN/vpGELzN433OfBltKwbqfeNYwSjLQRBXTjdcK9jvfj6mIHxA1tg6JgVX8rBcvL7MsdDu&#10;wr80lKEWKYR9gQpMCF0hpa8MWfSZ64gTd3S9xZBgX0vd4yWF21aO8/xTWmw4NRjs6NtQdSrPVsHG&#10;385Dpf02mmjWX4e//FbySan3t7iagQgUw1P8cK91mj+B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BHIMAAAADbAAAADwAAAAAAAAAAAAAAAACYAgAAZHJzL2Rvd25y&#10;ZXYueG1sUEsFBgAAAAAEAAQA9QAAAIUDAAAAAA==&#10;" fillcolor="window" strokecolor="windowText" strokeweight="1pt">
                    <v:textbox>
                      <w:txbxContent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看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台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選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手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休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息</w:t>
                          </w:r>
                        </w:p>
                        <w:p w:rsidR="001A24C9" w:rsidRDefault="001A24C9" w:rsidP="001A24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區</w:t>
                          </w:r>
                        </w:p>
                      </w:txbxContent>
                    </v:textbox>
                  </v:rect>
                </v:group>
                <v:group id="群組 32" o:spid="_x0000_s1049" style="position:absolute;left:17526;top:52768;width:28219;height:2235" coordsize="28224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流程圖: 接點 21" o:spid="_x0000_s1050" type="#_x0000_t120" style="position:absolute;left:2761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xXcMA&#10;AADbAAAADwAAAGRycy9kb3ducmV2LnhtbESPQWvCQBSE7wX/w/KE3uomOUiNriKitPRWq4i3R/Yl&#10;Wcy+DbtbE/99t1DocZiZb5jVZrSduJMPxrGCfJaBIK6cNtwoOH0dXl5BhIissXNMCh4UYLOePK2w&#10;1G7gT7ofYyMShEOJCtoY+1LKULVkMcxcT5y82nmLMUnfSO1xSHDbySLL5tKi4bTQYk+7lqrb8dsq&#10;OC9uQz0Pfn8dxo+Hc3W8vJmFUs/TcbsEEWmM/+G/9rtWUOT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UxXcMAAADbAAAADwAAAAAAAAAAAAAAAACYAgAAZHJzL2Rv&#10;d25yZXYueG1sUEsFBgAAAAAEAAQA9QAAAIgDAAAAAA==&#10;" fillcolor="#5b9bd5" strokecolor="#41719c" strokeweight="1pt">
                    <v:stroke joinstyle="miter"/>
                  </v:shape>
                  <v:shape id="流程圖: 接點 22" o:spid="_x0000_s1051" type="#_x0000_t120" style="position:absolute;left:5839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KsMA&#10;AADbAAAADwAAAGRycy9kb3ducmV2LnhtbESPzWrDMBCE74W8g9hAb7UcH0LtWAkhJLT0Vrcl5LZY&#10;6x9irYykxs7bV4VCj8PMfMOUu9kM4kbO95YVrJIUBHFtdc+tgs+P09MzCB+QNQ6WScGdPOy2i4cS&#10;C20nfqdbFVoRIewLVNCFMBZS+rojgz6xI3H0GusMhihdK7XDKcLNILM0XUuDPceFDkc6dFRfq2+j&#10;4Cu/Ts3au+Nlmt/u1jbh/NLnSj0u5/0GRKA5/If/2q9aQZb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KsMAAADbAAAADwAAAAAAAAAAAAAAAACYAgAAZHJzL2Rv&#10;d25yZXYueG1sUEsFBgAAAAAEAAQA9QAAAIgDAAAAAA==&#10;" fillcolor="#5b9bd5" strokecolor="#41719c" strokeweight="1pt">
                    <v:stroke joinstyle="miter"/>
                  </v:shape>
                  <v:shape id="流程圖: 接點 23" o:spid="_x0000_s1052" type="#_x0000_t120" style="position:absolute;left:8781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KscIA&#10;AADbAAAADwAAAGRycy9kb3ducmV2LnhtbESPzYoCMRCE78K+Q+gFb5pZBdHRKLIoijd1l2VvzaTn&#10;ByedIYnO+PZGEDwWVfUVtVh1phY3cr6yrOBrmIAgzqyuuFDwc94OpiB8QNZYWyYFd/KwWn70Fphq&#10;2/KRbqdQiAhhn6KCMoQmldJnJRn0Q9sQRy+3zmCI0hVSO2wj3NRylCQTabDiuFBiQ98lZZfT1Sj4&#10;nV3afOLd5r/tDndr8/C3q2ZK9T+79RxEoC68w6/2XisYje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wqxwgAAANsAAAAPAAAAAAAAAAAAAAAAAJgCAABkcnMvZG93&#10;bnJldi54bWxQSwUGAAAAAAQABAD1AAAAhwMAAAAA&#10;" fillcolor="#5b9bd5" strokecolor="#41719c" strokeweight="1pt">
                    <v:stroke joinstyle="miter"/>
                  </v:shape>
                  <v:shape id="流程圖: 接點 24" o:spid="_x0000_s1053" type="#_x0000_t120" style="position:absolute;left:11724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SxcIA&#10;AADbAAAADwAAAGRycy9kb3ducmV2LnhtbESPzYoCMRCE78K+Q+gFb5pZEdHRKLIoijd1l2VvzaTn&#10;ByedIYnO+PZGEDwWVfUVtVh1phY3cr6yrOBrmIAgzqyuuFDwc94OpiB8QNZYWyYFd/KwWn70Fphq&#10;2/KRbqdQiAhhn6KCMoQmldJnJRn0Q9sQRy+3zmCI0hVSO2wj3NRylCQTabDiuFBiQ98lZZfT1Sj4&#10;nV3afOLd5r/tDndr8/C3q2ZK9T+79RxEoC68w6/2XisYje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pLFwgAAANsAAAAPAAAAAAAAAAAAAAAAAJgCAABkcnMvZG93&#10;bnJldi54bWxQSwUGAAAAAAQABAD1AAAAhwMAAAAA&#10;" fillcolor="#5b9bd5" strokecolor="#41719c" strokeweight="1pt">
                    <v:stroke joinstyle="miter"/>
                  </v:shape>
                  <v:shape id="流程圖: 接點 25" o:spid="_x0000_s1054" type="#_x0000_t120" style="position:absolute;left:14576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3XsIA&#10;AADbAAAADwAAAGRycy9kb3ducmV2LnhtbESPzYoCMRCE78K+Q+gFb5pZQdHRKLIoijd1l2VvzaTn&#10;ByedIYnO+PZGEDwWVfUVtVh1phY3cr6yrOBrmIAgzqyuuFDwc94OpiB8QNZYWyYFd/KwWn70Fphq&#10;2/KRbqdQiAhhn6KCMoQmldJnJRn0Q9sQRy+3zmCI0hVSO2wj3NRylCQTabDiuFBiQ98lZZfT1Sj4&#10;nV3afOLd5r/tDndr8/C3q2ZK9T+79RxEoC68w6/2XisYje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jdewgAAANsAAAAPAAAAAAAAAAAAAAAAAJgCAABkcnMvZG93&#10;bnJldi54bWxQSwUGAAAAAAQABAD1AAAAhwMAAAAA&#10;" fillcolor="#5b9bd5" strokecolor="#41719c" strokeweight="1pt">
                    <v:stroke joinstyle="miter"/>
                  </v:shape>
                  <v:shape id="流程圖: 接點 26" o:spid="_x0000_s1055" type="#_x0000_t120" style="position:absolute;left:17427;top:45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pKcMA&#10;AADbAAAADwAAAGRycy9kb3ducmV2LnhtbESPzWrDMBCE74G+g9hCb7HcHEzsWAmhtKT0Frel9LZY&#10;6x9irYykxM7bV4FAj8PMfMOUu9kM4kLO95YVPCcpCOLa6p5bBV+fb8s1CB+QNQ6WScGVPOy2D4sS&#10;C20nPtKlCq2IEPYFKuhCGAspfd2RQZ/YkTh6jXUGQ5SuldrhFOFmkKs0zaTBnuNChyO9dFSfqrNR&#10;8J2fpibz7vV3mj+u1jbh59DnSj09zvsNiEBz+A/f2+9awSqD2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ypKcMAAADbAAAADwAAAAAAAAAAAAAAAACYAgAAZHJzL2Rv&#10;d25yZXYueG1sUEsFBgAAAAAEAAQA9QAAAIgDAAAAAA==&#10;" fillcolor="#5b9bd5" strokecolor="#41719c" strokeweight="1pt">
                    <v:stroke joinstyle="miter"/>
                  </v:shape>
                  <v:shape id="流程圖: 接點 27" o:spid="_x0000_s1056" type="#_x0000_t120" style="position:absolute;left:20279;top:45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MssQA&#10;AADbAAAADwAAAGRycy9kb3ducmV2LnhtbESPS2vDMBCE74H+B7GF3hK5PriJEyWE0tKSW5KW0tti&#10;rR/EWhlJ9ePfR4VAjsPMfMNsdqNpRU/ON5YVPC8SEMSF1Q1XCr7O7/MlCB+QNbaWScFEHnbbh9kG&#10;c20HPlJ/CpWIEPY5KqhD6HIpfVGTQb+wHXH0SusMhihdJbXDIcJNK9MkyaTBhuNCjR291lRcTn9G&#10;wffqMpSZd2+/w3iYrC3Dz0ezUurpcdyvQQQawz18a39qBekL/H+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DLLEAAAA2wAAAA8AAAAAAAAAAAAAAAAAmAIAAGRycy9k&#10;b3ducmV2LnhtbFBLBQYAAAAABAAEAPUAAACJAwAAAAA=&#10;" fillcolor="#5b9bd5" strokecolor="#41719c" strokeweight="1pt">
                    <v:stroke joinstyle="miter"/>
                  </v:shape>
                  <v:shape id="流程圖: 接點 28" o:spid="_x0000_s1057" type="#_x0000_t120" style="position:absolute;left:23041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YwMAA&#10;AADbAAAADwAAAGRycy9kb3ducmV2LnhtbERPy2rCQBTdF/yH4Rbc1UmzkBodRcTS4s5UEXeXzM2D&#10;ZO6EmalJ/t5ZFLo8nPdmN5pOPMj5xrKC90UCgriwuuFKweXn8+0DhA/IGjvLpGAiD7vt7GWDmbYD&#10;n+mRh0rEEPYZKqhD6DMpfVGTQb+wPXHkSusMhghdJbXDIYabTqZJspQGG44NNfZ0qKlo81+j4Lpq&#10;h3Lp3fE+jKfJ2jLcvpqVUvPXcb8GEWgM/+I/97dWkMax8Uv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+YwMAAAADbAAAADwAAAAAAAAAAAAAAAACYAgAAZHJzL2Rvd25y&#10;ZXYueG1sUEsFBgAAAAAEAAQA9QAAAIUDAAAAAA==&#10;" fillcolor="#5b9bd5" strokecolor="#41719c" strokeweight="1pt">
                    <v:stroke joinstyle="miter"/>
                  </v:shape>
                  <v:shape id="流程圖: 接點 29" o:spid="_x0000_s1058" type="#_x0000_t120" style="position:absolute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9W8IA&#10;AADbAAAADwAAAGRycy9kb3ducmV2LnhtbESPT4vCMBTE74LfITzBm6Z6kG01ioiy4m11F/H2aF7/&#10;YPNSkqyt394sLHgcZuY3zGrTm0Y8yPnasoLZNAFBnFtdc6ng+3KYfIDwAVljY5kUPMnDZj0crDDT&#10;tuMvepxDKSKEfYYKqhDaTEqfV2TQT21LHL3COoMhSldK7bCLcNPIeZIspMGa40KFLe0qyu/nX6Pg&#10;J713xcK7/a3rT09ri3D9rFOlxqN+uwQRqA/v8H/7qBXMU/j7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z1bwgAAANsAAAAPAAAAAAAAAAAAAAAAAJgCAABkcnMvZG93&#10;bnJldi54bWxQSwUGAAAAAAQABAD1AAAAhwMAAAAA&#10;" fillcolor="#5b9bd5" strokecolor="#41719c" strokeweight="1pt">
                    <v:stroke joinstyle="miter"/>
                  </v:shape>
                  <v:shape id="流程圖: 接點 30" o:spid="_x0000_s1059" type="#_x0000_t120" style="position:absolute;left:25938;top:45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CG74A&#10;AADbAAAADwAAAGRycy9kb3ducmV2LnhtbERPy4rCMBTdC/5DuMLsNFVBxmoUEQcHd74Qd5fm9oHN&#10;TUkytv69WQizPJz3ct2ZWjzJ+cqygvEoAUGcWV1xoeBy/hl+g/ABWWNtmRS8yMN61e8tMdW25SM9&#10;T6EQMYR9igrKEJpUSp+VZNCPbEMcudw6gyFCV0jtsI3hppaTJJlJgxXHhhIb2paUPU5/RsF1/mjz&#10;mXe7e9sdXtbm4bav5kp9DbrNAkSgLvyLP+5frWA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AAhu+AAAA2wAAAA8AAAAAAAAAAAAAAAAAmAIAAGRycy9kb3ducmV2&#10;LnhtbFBLBQYAAAAABAAEAPUAAACDAwAAAAA=&#10;" fillcolor="#5b9bd5" strokecolor="#41719c" strokeweight="1pt">
                    <v:stroke joinstyle="miter"/>
                  </v:shape>
                </v:group>
                <v:group id="群組 33" o:spid="_x0000_s1060" style="position:absolute;left:17526;top:49434;width:28224;height:2236" coordsize="28224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流程圖: 接點 34" o:spid="_x0000_s1061" type="#_x0000_t120" style="position:absolute;left:2761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EGMQA&#10;AADbAAAADwAAAGRycy9kb3ducmV2LnhtbESPT2vCQBTE74V+h+UVvDWbqkhN3UgplhZv2hbx9si+&#10;/CHZt2F3a+K3dwXB4zAzv2FW69F04kTON5YVvCQpCOLC6oYrBb8/n8+vIHxA1thZJgVn8rDOHx9W&#10;mGk78I5O+1CJCGGfoYI6hD6T0hc1GfSJ7YmjV1pnMETpKqkdDhFuOjlN04U02HBcqLGnj5qKdv9v&#10;FPwt26FceLc5DuP2bG0ZDl/NUqnJ0/j+BiLQGO7hW/tbK5jN4f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7BBjEAAAA2wAAAA8AAAAAAAAAAAAAAAAAmAIAAGRycy9k&#10;b3ducmV2LnhtbFBLBQYAAAAABAAEAPUAAACJAwAAAAA=&#10;" fillcolor="#5b9bd5" strokecolor="#41719c" strokeweight="1pt">
                    <v:stroke joinstyle="miter"/>
                  </v:shape>
                  <v:shape id="流程圖: 接點 35" o:spid="_x0000_s1062" type="#_x0000_t120" style="position:absolute;left:5839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hg8QA&#10;AADbAAAADwAAAGRycy9kb3ducmV2LnhtbESPT2vCQBTE74V+h+UVvDWbKkpN3UgplhZv2hbx9si+&#10;/CHZt2F3a+K3dwXB4zAzv2FW69F04kTON5YVvCQpCOLC6oYrBb8/n8+vIHxA1thZJgVn8rDOHx9W&#10;mGk78I5O+1CJCGGfoYI6hD6T0hc1GfSJ7YmjV1pnMETpKqkdDhFuOjlN04U02HBcqLGnj5qKdv9v&#10;FPwt26FceLc5DuP2bG0ZDl/NUqnJ0/j+BiLQGO7hW/tbK5jN4f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oYPEAAAA2wAAAA8AAAAAAAAAAAAAAAAAmAIAAGRycy9k&#10;b3ducmV2LnhtbFBLBQYAAAAABAAEAPUAAACJAwAAAAA=&#10;" fillcolor="#5b9bd5" strokecolor="#41719c" strokeweight="1pt">
                    <v:stroke joinstyle="miter"/>
                  </v:shape>
                  <v:shape id="流程圖: 接點 36" o:spid="_x0000_s1063" type="#_x0000_t120" style="position:absolute;left:8781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/9MIA&#10;AADbAAAADwAAAGRycy9kb3ducmV2LnhtbESPT2sCMRTE7wW/Q3iCt5pVYamrUUQUS2/ainh7bN7+&#10;wc3LkkR3/fZNQehxmJnfMMt1bxrxIOdrywom4wQEcW51zaWCn+/9+wcIH5A1NpZJwZM8rFeDtyVm&#10;2nZ8pMcplCJC2GeooAqhzaT0eUUG/di2xNErrDMYonSl1A67CDeNnCZJKg3WHBcqbGlbUX473Y2C&#10;8/zWFal3u2vXfz2tLcLlUM+VGg37zQJEoD78h1/tT61gl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T/0wgAAANsAAAAPAAAAAAAAAAAAAAAAAJgCAABkcnMvZG93&#10;bnJldi54bWxQSwUGAAAAAAQABAD1AAAAhwMAAAAA&#10;" fillcolor="#5b9bd5" strokecolor="#41719c" strokeweight="1pt">
                    <v:stroke joinstyle="miter"/>
                  </v:shape>
                  <v:shape id="流程圖: 接點 37" o:spid="_x0000_s1064" type="#_x0000_t120" style="position:absolute;left:11724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ab8QA&#10;AADbAAAADwAAAGRycy9kb3ducmV2LnhtbESPT2vCQBTE74V+h+UVems2tmBrdCMilRZvtYp4e2Rf&#10;/pDs27C7mvjt3ULB4zAzv2EWy9F04kLON5YVTJIUBHFhdcOVgv3v5uUDhA/IGjvLpOBKHpb548MC&#10;M20H/qHLLlQiQthnqKAOoc+k9EVNBn1ie+LoldYZDFG6SmqHQ4SbTr6m6VQabDgu1NjTuqai3Z2N&#10;gsOsHcqpd5+nYdxerS3D8auZKfX8NK7mIAKN4R7+b39rBW/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mm/EAAAA2wAAAA8AAAAAAAAAAAAAAAAAmAIAAGRycy9k&#10;b3ducmV2LnhtbFBLBQYAAAAABAAEAPUAAACJAwAAAAA=&#10;" fillcolor="#5b9bd5" strokecolor="#41719c" strokeweight="1pt">
                    <v:stroke joinstyle="miter"/>
                  </v:shape>
                  <v:shape id="流程圖: 接點 38" o:spid="_x0000_s1065" type="#_x0000_t120" style="position:absolute;left:14576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OHb4A&#10;AADbAAAADwAAAGRycy9kb3ducmV2LnhtbERPy4rCMBTdC/5DuMLsNFVBxmoUEQcHd74Qd5fm9oHN&#10;TUkytv69WQizPJz3ct2ZWjzJ+cqygvEoAUGcWV1xoeBy/hl+g/ABWWNtmRS8yMN61e8tMdW25SM9&#10;T6EQMYR9igrKEJpUSp+VZNCPbEMcudw6gyFCV0jtsI3hppaTJJlJgxXHhhIb2paUPU5/RsF1/mjz&#10;mXe7e9sdXtbm4bav5kp9DbrNAkSgLvyLP+5frWA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2Dh2+AAAA2wAAAA8AAAAAAAAAAAAAAAAAmAIAAGRycy9kb3ducmV2&#10;LnhtbFBLBQYAAAAABAAEAPUAAACDAwAAAAA=&#10;" fillcolor="#5b9bd5" strokecolor="#41719c" strokeweight="1pt">
                    <v:stroke joinstyle="miter"/>
                  </v:shape>
                  <v:shape id="流程圖: 接點 39" o:spid="_x0000_s1066" type="#_x0000_t120" style="position:absolute;left:17427;top:45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rhsMA&#10;AADbAAAADwAAAGRycy9kb3ducmV2LnhtbESPW2sCMRSE3wv9D+EUfOtmqyDd1SilVBTfvJTi22Fz&#10;9oKbkyWJ7vrvjSD0cZiZb5j5cjCtuJLzjWUFH0kKgriwuuFKwfGwev8E4QOyxtYyKbiRh+Xi9WWO&#10;ubY97+i6D5WIEPY5KqhD6HIpfVGTQZ/Yjjh6pXUGQ5SuktphH+GmleM0nUqDDceFGjv6rqk47y9G&#10;wW927supdz+nftjerC3D37rJlBq9DV8zEIGG8B9+tjdawSSD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qrhsMAAADbAAAADwAAAAAAAAAAAAAAAACYAgAAZHJzL2Rv&#10;d25yZXYueG1sUEsFBgAAAAAEAAQA9QAAAIgDAAAAAA==&#10;" fillcolor="#5b9bd5" strokecolor="#41719c" strokeweight="1pt">
                    <v:stroke joinstyle="miter"/>
                  </v:shape>
                  <v:shape id="流程圖: 接點 40" o:spid="_x0000_s1067" type="#_x0000_t120" style="position:absolute;left:20279;top:45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xZr4A&#10;AADbAAAADwAAAGRycy9kb3ducmV2LnhtbERPy4rCMBTdC/5DuMLsNFVExmoUEQcHd74Qd5fm9oHN&#10;TUkytv69WQizPJz3ct2ZWjzJ+cqygvEoAUGcWV1xoeBy/hl+g/ABWWNtmRS8yMN61e8tMdW25SM9&#10;T6EQMYR9igrKEJpUSp+VZNCPbEMcudw6gyFCV0jtsI3hppaTJJlJgxXHhhIb2paUPU5/RsF1/mjz&#10;mXe7e9sdXtbm4bav5kp9DbrNAkSgLvyLP+5frWA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GcWa+AAAA2wAAAA8AAAAAAAAAAAAAAAAAmAIAAGRycy9kb3ducmV2&#10;LnhtbFBLBQYAAAAABAAEAPUAAACDAwAAAAA=&#10;" fillcolor="#5b9bd5" strokecolor="#41719c" strokeweight="1pt">
                    <v:stroke joinstyle="miter"/>
                  </v:shape>
                  <v:shape id="流程圖: 接點 41" o:spid="_x0000_s1068" type="#_x0000_t120" style="position:absolute;left:23041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U/cMA&#10;AADbAAAADwAAAGRycy9kb3ducmV2LnhtbESPS2vDMBCE74X8B7GB3hrZpZjGiRJCSGnprXkQclus&#10;9YNYKyOpfvz7qlDocZiZb5j1djSt6Mn5xrKCdJGAIC6sbrhScD69Pb2C8AFZY2uZFEzkYbuZPawx&#10;13bgL+qPoRIRwj5HBXUIXS6lL2oy6Be2I45eaZ3BEKWrpHY4RLhp5XOSZNJgw3Ghxo72NRX347dR&#10;cFnehzLz7nAbxs/J2jJc35ulUo/zcbcCEWgM/+G/9odW8JL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rU/cMAAADbAAAADwAAAAAAAAAAAAAAAACYAgAAZHJzL2Rv&#10;d25yZXYueG1sUEsFBgAAAAAEAAQA9QAAAIgDAAAAAA==&#10;" fillcolor="#5b9bd5" strokecolor="#41719c" strokeweight="1pt">
                    <v:stroke joinstyle="miter"/>
                  </v:shape>
                  <v:shape id="流程圖: 接點 42" o:spid="_x0000_s1069" type="#_x0000_t120" style="position:absolute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KisIA&#10;AADbAAAADwAAAGRycy9kb3ducmV2LnhtbESPzYoCMRCE78K+Q+gFb5pZEdHRKLIoijd1l2VvzaTn&#10;ByedIYnO+PZGEDwWVfUVtVh1phY3cr6yrOBrmIAgzqyuuFDwc94OpiB8QNZYWyYFd/KwWn70Fphq&#10;2/KRbqdQiAhhn6KCMoQmldJnJRn0Q9sQRy+3zmCI0hVSO2wj3NRylCQTabDiuFBiQ98lZZfT1Sj4&#10;nV3afOLd5r/tDndr8/C3q2ZK9T+79RxEoC68w6/2XisYj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EqKwgAAANsAAAAPAAAAAAAAAAAAAAAAAJgCAABkcnMvZG93&#10;bnJldi54bWxQSwUGAAAAAAQABAD1AAAAhwMAAAAA&#10;" fillcolor="#5b9bd5" strokecolor="#41719c" strokeweight="1pt">
                    <v:stroke joinstyle="miter"/>
                  </v:shape>
                  <v:shape id="流程圖: 接點 43" o:spid="_x0000_s1070" type="#_x0000_t120" style="position:absolute;left:25938;top:45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vEcQA&#10;AADbAAAADwAAAGRycy9kb3ducmV2LnhtbESPT2vCQBTE74V+h+UVvDWbqkhN3UgplhZv2hbx9si+&#10;/CHZt2F3a+K3dwXB4zAzv2FW69F04kTON5YVvCQpCOLC6oYrBb8/n8+vIHxA1thZJgVn8rDOHx9W&#10;mGk78I5O+1CJCGGfoYI6hD6T0hc1GfSJ7YmjV1pnMETpKqkdDhFuOjlN04U02HBcqLGnj5qKdv9v&#10;FPwt26FceLc5DuP2bG0ZDl/NUqnJ0/j+BiLQGO7hW/tbK5jP4P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7xHEAAAA2wAAAA8AAAAAAAAAAAAAAAAAmAIAAGRycy9k&#10;b3ducmV2LnhtbFBLBQYAAAAABAAEAPUAAACJAwAAAAA=&#10;" fillcolor="#5b9bd5" strokecolor="#41719c" strokeweight="1pt">
                    <v:stroke joinstyle="miter"/>
                  </v:shape>
                </v:group>
                <v:group id="群組 44" o:spid="_x0000_s1071" style="position:absolute;left:17430;top:46005;width:28224;height:2236" coordsize="28224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流程圖: 接點 45" o:spid="_x0000_s1072" type="#_x0000_t120" style="position:absolute;left:2761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S/sQA&#10;AADbAAAADwAAAGRycy9kb3ducmV2LnhtbESPT2vCQBTE74V+h+UVvDWbikpN3UgplhZv2hbx9si+&#10;/CHZt2F3a+K3dwXB4zAzv2FW69F04kTON5YVvCQpCOLC6oYrBb8/n8+vIHxA1thZJgVn8rDOHx9W&#10;mGk78I5O+1CJCGGfoYI6hD6T0hc1GfSJ7YmjV1pnMETpKqkdDhFuOjlN04U02HBcqLGnj5qKdv9v&#10;FPwt26FceLc5DuP2bG0ZDl/NUqnJ0/j+BiLQGO7hW/tbK5jN4f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0v7EAAAA2wAAAA8AAAAAAAAAAAAAAAAAmAIAAGRycy9k&#10;b3ducmV2LnhtbFBLBQYAAAAABAAEAPUAAACJAwAAAAA=&#10;" fillcolor="#5b9bd5" strokecolor="#41719c" strokeweight="1pt">
                    <v:stroke joinstyle="miter"/>
                  </v:shape>
                  <v:shape id="流程圖: 接點 46" o:spid="_x0000_s1073" type="#_x0000_t120" style="position:absolute;left:5839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MicIA&#10;AADbAAAADwAAAGRycy9kb3ducmV2LnhtbESPT2sCMRTE7wW/Q3iCt5pVZKmrUUQUS2/ainh7bN7+&#10;wc3LkkR3/fZNQehxmJnfMMt1bxrxIOdrywom4wQEcW51zaWCn+/9+wcIH5A1NpZJwZM8rFeDtyVm&#10;2nZ8pMcplCJC2GeooAqhzaT0eUUG/di2xNErrDMYonSl1A67CDeNnCZJKg3WHBcqbGlbUX473Y2C&#10;8/zWFal3u2vXfz2tLcLlUM+VGg37zQJEoD78h1/tT61gl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0yJwgAAANsAAAAPAAAAAAAAAAAAAAAAAJgCAABkcnMvZG93&#10;bnJldi54bWxQSwUGAAAAAAQABAD1AAAAhwMAAAAA&#10;" fillcolor="#5b9bd5" strokecolor="#41719c" strokeweight="1pt">
                    <v:stroke joinstyle="miter"/>
                  </v:shape>
                  <v:shape id="流程圖: 接點 47" o:spid="_x0000_s1074" type="#_x0000_t120" style="position:absolute;left:8781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EsQA&#10;AADbAAAADwAAAGRycy9kb3ducmV2LnhtbESPT2vCQBTE74V+h+UVems2lmJrdCMilRZvtYp4e2Rf&#10;/pDs27C7mvjt3ULB4zAzv2EWy9F04kLON5YVTJIUBHFhdcOVgv3v5uUDhA/IGjvLpOBKHpb548MC&#10;M20H/qHLLlQiQthnqKAOoc+k9EVNBn1ie+LoldYZDFG6SmqHQ4SbTr6m6VQabDgu1NjTuqai3Z2N&#10;gsOsHcqpd5+nYdxerS3D8auZKfX8NK7mIAKN4R7+b39rBW/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6RLEAAAA2wAAAA8AAAAAAAAAAAAAAAAAmAIAAGRycy9k&#10;b3ducmV2LnhtbFBLBQYAAAAABAAEAPUAAACJAwAAAAA=&#10;" fillcolor="#5b9bd5" strokecolor="#41719c" strokeweight="1pt">
                    <v:stroke joinstyle="miter"/>
                  </v:shape>
                  <v:shape id="流程圖: 接點 48" o:spid="_x0000_s1075" type="#_x0000_t120" style="position:absolute;left:11724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9YL4A&#10;AADbAAAADwAAAGRycy9kb3ducmV2LnhtbERPy4rCMBTdC/5DuMLsNFVExmoUEQcHd74Qd5fm9oHN&#10;TUkytv69WQizPJz3ct2ZWjzJ+cqygvEoAUGcWV1xoeBy/hl+g/ABWWNtmRS8yMN61e8tMdW25SM9&#10;T6EQMYR9igrKEJpUSp+VZNCPbEMcudw6gyFCV0jtsI3hppaTJJlJgxXHhhIb2paUPU5/RsF1/mjz&#10;mXe7e9sdXtbm4bav5kp9DbrNAkSgLvyLP+5frWA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wfWC+AAAA2wAAAA8AAAAAAAAAAAAAAAAAmAIAAGRycy9kb3ducmV2&#10;LnhtbFBLBQYAAAAABAAEAPUAAACDAwAAAAA=&#10;" fillcolor="#5b9bd5" strokecolor="#41719c" strokeweight="1pt">
                    <v:stroke joinstyle="miter"/>
                  </v:shape>
                  <v:shape id="流程圖: 接點 49" o:spid="_x0000_s1076" type="#_x0000_t120" style="position:absolute;left:14576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Y+8MA&#10;AADbAAAADwAAAGRycy9kb3ducmV2LnhtbESPW2sCMRSE3wv9D+EUfOtmKyLd1SilVBTfvJTi22Fz&#10;9oKbkyWJ7vrvjSD0cZiZb5j5cjCtuJLzjWUFH0kKgriwuuFKwfGwev8E4QOyxtYyKbiRh+Xi9WWO&#10;ubY97+i6D5WIEPY5KqhD6HIpfVGTQZ/Yjjh6pXUGQ5SuktphH+GmleM0nUqDDceFGjv6rqk47y9G&#10;wW927supdz+nftjerC3D37rJlBq9DV8zEIGG8B9+tjdawSSD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zY+8MAAADbAAAADwAAAAAAAAAAAAAAAACYAgAAZHJzL2Rv&#10;d25yZXYueG1sUEsFBgAAAAAEAAQA9QAAAIgDAAAAAA==&#10;" fillcolor="#5b9bd5" strokecolor="#41719c" strokeweight="1pt">
                    <v:stroke joinstyle="miter"/>
                  </v:shape>
                  <v:shape id="流程圖: 接點 50" o:spid="_x0000_s1077" type="#_x0000_t120" style="position:absolute;left:17427;top:45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nu74A&#10;AADbAAAADwAAAGRycy9kb3ducmV2LnhtbERPy4rCMBTdC/5DuMLsNFVQxmoUEQcHd74Qd5fm9oHN&#10;TUkytv69WQizPJz3ct2ZWjzJ+cqygvEoAUGcWV1xoeBy/hl+g/ABWWNtmRS8yMN61e8tMdW25SM9&#10;T6EQMYR9igrKEJpUSp+VZNCPbEMcudw6gyFCV0jtsI3hppaTJJlJgxXHhhIb2paUPU5/RsF1/mjz&#10;mXe7e9sdXtbm4bav5kp9DbrNAkSgLvyLP+5frWA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f57u+AAAA2wAAAA8AAAAAAAAAAAAAAAAAmAIAAGRycy9kb3ducmV2&#10;LnhtbFBLBQYAAAAABAAEAPUAAACDAwAAAAA=&#10;" fillcolor="#5b9bd5" strokecolor="#41719c" strokeweight="1pt">
                    <v:stroke joinstyle="miter"/>
                  </v:shape>
                  <v:shape id="流程圖: 接點 51" o:spid="_x0000_s1078" type="#_x0000_t120" style="position:absolute;left:20279;top:45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CIMMA&#10;AADbAAAADwAAAGRycy9kb3ducmV2LnhtbESPS2vDMBCE74X8B7GB3hrZhZrGiRJCSGnprXkQclus&#10;9YNYKyOpfvz7qlDocZiZb5j1djSt6Mn5xrKCdJGAIC6sbrhScD69Pb2C8AFZY2uZFEzkYbuZPawx&#10;13bgL+qPoRIRwj5HBXUIXS6lL2oy6Be2I45eaZ3BEKWrpHY4RLhp5XOSZNJgw3Ghxo72NRX347dR&#10;cFnehzLz7nAbxs/J2jJc35ulUo/zcbcCEWgM/+G/9odW8JL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CIMMAAADbAAAADwAAAAAAAAAAAAAAAACYAgAAZHJzL2Rv&#10;d25yZXYueG1sUEsFBgAAAAAEAAQA9QAAAIgDAAAAAA==&#10;" fillcolor="#5b9bd5" strokecolor="#41719c" strokeweight="1pt">
                    <v:stroke joinstyle="miter"/>
                  </v:shape>
                  <v:shape id="流程圖: 接點 52" o:spid="_x0000_s1079" type="#_x0000_t120" style="position:absolute;left:23041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cV8IA&#10;AADbAAAADwAAAGRycy9kb3ducmV2LnhtbESPzYoCMRCE78K+Q+gFb5pZQdHRKLIoijd1l2VvzaTn&#10;ByedIYnO+PZGEDwWVfUVtVh1phY3cr6yrOBrmIAgzqyuuFDwc94OpiB8QNZYWyYFd/KwWn70Fphq&#10;2/KRbqdQiAhhn6KCMoQmldJnJRn0Q9sQRy+3zmCI0hVSO2wj3NRylCQTabDiuFBiQ98lZZfT1Sj4&#10;nV3afOLd5r/tDndr8/C3q2ZK9T+79RxEoC68w6/2XisYj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dxXwgAAANsAAAAPAAAAAAAAAAAAAAAAAJgCAABkcnMvZG93&#10;bnJldi54bWxQSwUGAAAAAAQABAD1AAAAhwMAAAAA&#10;" fillcolor="#5b9bd5" strokecolor="#41719c" strokeweight="1pt">
                    <v:stroke joinstyle="miter"/>
                  </v:shape>
                  <v:shape id="流程圖: 接點 53" o:spid="_x0000_s1080" type="#_x0000_t120" style="position:absolute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5zMQA&#10;AADbAAAADwAAAGRycy9kb3ducmV2LnhtbESPT2vCQBTE74V+h+UVvDWbKkpN3UgplhZv2hbx9si+&#10;/CHZt2F3a+K3dwXB4zAzv2FW69F04kTON5YVvCQpCOLC6oYrBb8/n8+vIHxA1thZJgVn8rDOHx9W&#10;mGk78I5O+1CJCGGfoYI6hD6T0hc1GfSJ7YmjV1pnMETpKqkdDhFuOjlN04U02HBcqLGnj5qKdv9v&#10;FPwt26FceLc5DuP2bG0ZDl/NUqnJ0/j+BiLQGO7hW/tbK5jP4P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eczEAAAA2wAAAA8AAAAAAAAAAAAAAAAAmAIAAGRycy9k&#10;b3ducmV2LnhtbFBLBQYAAAAABAAEAPUAAACJAwAAAAA=&#10;" fillcolor="#5b9bd5" strokecolor="#41719c" strokeweight="1pt">
                    <v:stroke joinstyle="miter"/>
                  </v:shape>
                  <v:shape id="流程圖: 接點 54" o:spid="_x0000_s1081" type="#_x0000_t120" style="position:absolute;left:25938;top:45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huMQA&#10;AADbAAAADwAAAGRycy9kb3ducmV2LnhtbESPT2vCQBTE74V+h+UVvDWbikpN3UgplhZv2hbx9si+&#10;/CHZt2F3a+K3dwXB4zAzv2FW69F04kTON5YVvCQpCOLC6oYrBb8/n8+vIHxA1thZJgVn8rDOHx9W&#10;mGk78I5O+1CJCGGfoYI6hD6T0hc1GfSJ7YmjV1pnMETpKqkdDhFuOjlN04U02HBcqLGnj5qKdv9v&#10;FPwt26FceLc5DuP2bG0ZDl/NUqnJ0/j+BiLQGO7hW/tbK5jP4P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4bjEAAAA2wAAAA8AAAAAAAAAAAAAAAAAmAIAAGRycy9k&#10;b3ducmV2LnhtbFBLBQYAAAAABAAEAPUAAACJAwAAAAA=&#10;" fillcolor="#5b9bd5" strokecolor="#41719c" strokeweight="1pt">
                    <v:stroke joinstyle="miter"/>
                  </v:shape>
                </v:group>
              </v:group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6430645</wp:posOffset>
                </wp:positionV>
                <wp:extent cx="290830" cy="85725"/>
                <wp:effectExtent l="0" t="0" r="13970" b="28575"/>
                <wp:wrapNone/>
                <wp:docPr id="84" name="矩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85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80BA" id="矩形 84" o:spid="_x0000_s1026" style="position:absolute;margin-left:453.75pt;margin-top:506.35pt;width:22.9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" fillcolor="yellow" strokecolor="windowText" strokeweight="1pt">
                <v:path arrowok="t"/>
              </v:rect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6435090</wp:posOffset>
                </wp:positionV>
                <wp:extent cx="290830" cy="85725"/>
                <wp:effectExtent l="0" t="0" r="13970" b="28575"/>
                <wp:wrapNone/>
                <wp:docPr id="83" name="矩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85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9B3AB" id="矩形 83" o:spid="_x0000_s1026" style="position:absolute;margin-left:66pt;margin-top:506.7pt;width:22.9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" fillcolor="yellow" strokecolor="windowText" strokeweight="1pt">
                <v:path arrowok="t"/>
              </v:rect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706120</wp:posOffset>
                </wp:positionV>
                <wp:extent cx="290830" cy="85725"/>
                <wp:effectExtent l="0" t="0" r="13970" b="2857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85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B9C2" id="矩形 82" o:spid="_x0000_s1026" style="position:absolute;margin-left:66pt;margin-top:55.6pt;width:22.9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" fillcolor="yellow" strokecolor="windowText" strokeweight="1pt">
                <v:path arrowok="t"/>
              </v:rect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706755</wp:posOffset>
                </wp:positionV>
                <wp:extent cx="290830" cy="85725"/>
                <wp:effectExtent l="0" t="0" r="13970" b="28575"/>
                <wp:wrapNone/>
                <wp:docPr id="81" name="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85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ECA1" id="矩形 81" o:spid="_x0000_s1026" style="position:absolute;margin-left:453.75pt;margin-top:55.65pt;width:22.9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" fillcolor="yellow" strokecolor="windowText" strokeweight="1pt">
                <v:path arrowok="t"/>
              </v:rect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3783330</wp:posOffset>
                </wp:positionV>
                <wp:extent cx="2174240" cy="342900"/>
                <wp:effectExtent l="0" t="0" r="0" b="0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42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4C9" w:rsidRDefault="001A24C9" w:rsidP="001A24C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第一關</w:t>
                            </w:r>
                            <w:r>
                              <w:t xml:space="preserve"> </w:t>
                            </w:r>
                            <w:r>
                              <w:t>口腔保健知識測驗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8" o:spid="_x0000_s1082" type="#_x0000_t202" style="position:absolute;margin-left:195.75pt;margin-top:297.9pt;width:171.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" filled="f" stroked="f" strokeweight=".5pt">
                <v:path arrowok="t"/>
                <v:textbox>
                  <w:txbxContent>
                    <w:p w:rsidR="001A24C9" w:rsidRDefault="001A24C9" w:rsidP="001A24C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第一關</w:t>
                      </w:r>
                      <w:r>
                        <w:t xml:space="preserve"> </w:t>
                      </w:r>
                      <w:r>
                        <w:t>口腔保健知識測驗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2771775</wp:posOffset>
                </wp:positionV>
                <wp:extent cx="2174240" cy="342900"/>
                <wp:effectExtent l="0" t="0" r="0" b="0"/>
                <wp:wrapNone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42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4C9" w:rsidRDefault="001A24C9" w:rsidP="001A24C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第二關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潔牙技巧觀摩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9" o:spid="_x0000_s1083" type="#_x0000_t202" style="position:absolute;margin-left:204.25pt;margin-top:218.25pt;width:171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" filled="f" stroked="f" strokeweight=".5pt">
                <v:path arrowok="t"/>
                <v:textbox>
                  <w:txbxContent>
                    <w:p w:rsidR="001A24C9" w:rsidRDefault="001A24C9" w:rsidP="001A24C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第二關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潔牙技巧觀摩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1847850</wp:posOffset>
                </wp:positionV>
                <wp:extent cx="2174240" cy="342900"/>
                <wp:effectExtent l="0" t="0" r="0" b="0"/>
                <wp:wrapNone/>
                <wp:docPr id="80" name="文字方塊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42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4C9" w:rsidRDefault="001A24C9" w:rsidP="001A24C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第三關</w:t>
                            </w:r>
                            <w:r>
                              <w:t xml:space="preserve"> </w:t>
                            </w:r>
                            <w:r>
                              <w:t>口腔</w:t>
                            </w:r>
                            <w:r>
                              <w:rPr>
                                <w:rFonts w:hint="eastAsia"/>
                              </w:rPr>
                              <w:t>衛生指數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0" o:spid="_x0000_s1084" type="#_x0000_t202" style="position:absolute;margin-left:202pt;margin-top:145.5pt;width:171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" filled="f" stroked="f" strokeweight=".5pt">
                <v:path arrowok="t"/>
                <v:textbox>
                  <w:txbxContent>
                    <w:p w:rsidR="001A24C9" w:rsidRDefault="001A24C9" w:rsidP="001A24C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第三關</w:t>
                      </w:r>
                      <w:r>
                        <w:t xml:space="preserve"> </w:t>
                      </w:r>
                      <w:r>
                        <w:t>口腔</w:t>
                      </w:r>
                      <w:r>
                        <w:rPr>
                          <w:rFonts w:hint="eastAsia"/>
                        </w:rPr>
                        <w:t>衛生指數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5002530</wp:posOffset>
                </wp:positionV>
                <wp:extent cx="409575" cy="981075"/>
                <wp:effectExtent l="0" t="0" r="9525" b="9525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24C9" w:rsidRDefault="001A24C9" w:rsidP="001A24C9">
                            <w:r>
                              <w:rPr>
                                <w:rFonts w:hint="eastAsia"/>
                              </w:rPr>
                              <w:t>選手</w:t>
                            </w:r>
                            <w:r>
                              <w:t>預備區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7" o:spid="_x0000_s1085" type="#_x0000_t202" style="position:absolute;margin-left:409.5pt;margin-top:393.9pt;width:32.2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" fillcolor="window" stroked="f" strokeweight=".5pt">
                <v:path arrowok="t"/>
                <v:textbox style="layout-flow:vertical-ideographic">
                  <w:txbxContent>
                    <w:p w:rsidR="001A24C9" w:rsidRDefault="001A24C9" w:rsidP="001A24C9">
                      <w:r>
                        <w:rPr>
                          <w:rFonts w:hint="eastAsia"/>
                        </w:rPr>
                        <w:t>選手</w:t>
                      </w:r>
                      <w:r>
                        <w:t>預備區</w:t>
                      </w:r>
                    </w:p>
                  </w:txbxContent>
                </v:textbox>
              </v:shape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5050155</wp:posOffset>
                </wp:positionV>
                <wp:extent cx="161925" cy="771525"/>
                <wp:effectExtent l="0" t="0" r="47625" b="28575"/>
                <wp:wrapNone/>
                <wp:docPr id="76" name="右大括弧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7715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329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76" o:spid="_x0000_s1026" type="#_x0000_t88" style="position:absolute;margin-left:391.5pt;margin-top:397.65pt;width:12.7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" adj="378" strokecolor="windowText" strokeweight=".5pt">
                <v:stroke joinstyle="miter"/>
              </v:shape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2114550</wp:posOffset>
                </wp:positionV>
                <wp:extent cx="2857500" cy="295275"/>
                <wp:effectExtent l="0" t="0" r="19050" b="28575"/>
                <wp:wrapNone/>
                <wp:docPr id="70" name="群組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295275"/>
                          <a:chOff x="0" y="0"/>
                          <a:chExt cx="2650490" cy="295275"/>
                        </a:xfrm>
                      </wpg:grpSpPr>
                      <wps:wsp>
                        <wps:cNvPr id="71" name="流程圖: 程序 71"/>
                        <wps:cNvSpPr/>
                        <wps:spPr>
                          <a:xfrm>
                            <a:off x="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流程圖: 程序 72"/>
                        <wps:cNvSpPr/>
                        <wps:spPr>
                          <a:xfrm>
                            <a:off x="53340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流程圖: 程序 73"/>
                        <wps:cNvSpPr/>
                        <wps:spPr>
                          <a:xfrm>
                            <a:off x="106680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流程圖: 程序 74"/>
                        <wps:cNvSpPr/>
                        <wps:spPr>
                          <a:xfrm>
                            <a:off x="160020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流程圖: 程序 75"/>
                        <wps:cNvSpPr/>
                        <wps:spPr>
                          <a:xfrm>
                            <a:off x="2133600" y="0"/>
                            <a:ext cx="51689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31B8" id="群組 70" o:spid="_x0000_s1026" style="position:absolute;margin-left:157pt;margin-top:166.5pt;width:225pt;height:23.25pt;z-index:251654144;mso-width-relative:margin" coordsize="2650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71" o:spid="_x0000_s1027" type="#_x0000_t109" style="position:absolute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sH8cA&#10;AADbAAAADwAAAGRycy9kb3ducmV2LnhtbESPQWvCQBSE74L/YXkFL0U3SmpL6iq2IIgHUWsPvT2y&#10;z2xq9m3IbjTtr3cLBY/DzHzDzBadrcSFGl86VjAeJSCIc6dLLhQcP1bDFxA+IGusHJOCH/KwmPd7&#10;M8y0u/KeLodQiAhhn6ECE0KdSelzQxb9yNXE0Tu5xmKIsimkbvAa4baSkySZSoslxwWDNb0bys+H&#10;1irYmFO5e/rafD7+1ml7Tr8pbd+2Sg0euuUriEBduIf/22ut4HkMf1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nLB/HAAAA2wAAAA8AAAAAAAAAAAAAAAAAmAIAAGRy&#10;cy9kb3ducmV2LnhtbFBLBQYAAAAABAAEAPUAAACMAwAAAAA=&#10;" fillcolor="window" strokecolor="windowText" strokeweight="1pt"/>
                <v:shape id="流程圖: 程序 72" o:spid="_x0000_s1028" type="#_x0000_t109" style="position:absolute;left:5334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yaMcA&#10;AADbAAAADwAAAGRycy9kb3ducmV2LnhtbESPQWvCQBSE70L/w/IEL0U3SmxLdJUqFIqHYq09eHtk&#10;n9lo9m3IbjTtr+8KBY/DzHzDzJedrcSFGl86VjAeJSCIc6dLLhTsv96GLyB8QNZYOSYFP+RhuXjo&#10;zTHT7sqfdNmFQkQI+wwVmBDqTEqfG7LoR64mjt7RNRZDlE0hdYPXCLeVnCTJk7RYclwwWNPaUH7e&#10;tVbBxhzL7fSw+X78rdP2nJ4obVcfSg363esMRKAu3MP/7Xet4HkCt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1smjHAAAA2wAAAA8AAAAAAAAAAAAAAAAAmAIAAGRy&#10;cy9kb3ducmV2LnhtbFBLBQYAAAAABAAEAPUAAACMAwAAAAA=&#10;" fillcolor="window" strokecolor="windowText" strokeweight="1pt"/>
                <v:shape id="流程圖: 程序 73" o:spid="_x0000_s1029" type="#_x0000_t109" style="position:absolute;left:10668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X88gA&#10;AADbAAAADwAAAGRycy9kb3ducmV2LnhtbESPT2vCQBTE7wW/w/IEL0U3talKdBUtFIoHqX966O2R&#10;fWZTs29DdqNpP323UOhxmJnfMItVZytxpcaXjhU8jBIQxLnTJRcKTseX4QyED8gaK8ek4Is8rJa9&#10;uwVm2t14T9dDKESEsM9QgQmhzqT0uSGLfuRq4uidXWMxRNkUUjd4i3BbyXGSTKTFkuOCwZqeDeWX&#10;Q2sVbM25fHv62L7ff9dpe0k/KW03O6UG/W49BxGoC//hv/arVjB9hN8v8Qf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uRfzyAAAANsAAAAPAAAAAAAAAAAAAAAAAJgCAABk&#10;cnMvZG93bnJldi54bWxQSwUGAAAAAAQABAD1AAAAjQMAAAAA&#10;" fillcolor="window" strokecolor="windowText" strokeweight="1pt"/>
                <v:shape id="流程圖: 程序 74" o:spid="_x0000_s1030" type="#_x0000_t109" style="position:absolute;left:16002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Ph8YA&#10;AADbAAAADwAAAGRycy9kb3ducmV2LnhtbESPQWvCQBSE70L/w/IKXqRuKrEtqau0BUE8iNr20Nsj&#10;+8ymZt+G7Eajv94VBI/DzHzDTGadrcSBGl86VvA8TEAQ506XXCj4+Z4/vYHwAVlj5ZgUnMjDbPrQ&#10;m2Cm3ZE3dNiGQkQI+wwVmBDqTEqfG7Loh64mjt7ONRZDlE0hdYPHCLeVHCXJi7RYclwwWNOXoXy/&#10;ba2CpdmV6/Hf8ndwrtN2n/5T2n6ulOo/dh/vIAJ14R6+tRdawWsK1y/x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CPh8YAAADbAAAADwAAAAAAAAAAAAAAAACYAgAAZHJz&#10;L2Rvd25yZXYueG1sUEsFBgAAAAAEAAQA9QAAAIsDAAAAAA==&#10;" fillcolor="window" strokecolor="windowText" strokeweight="1pt"/>
                <v:shape id="流程圖: 程序 75" o:spid="_x0000_s1031" type="#_x0000_t109" style="position:absolute;left:21336;width:5168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qHMcA&#10;AADbAAAADwAAAGRycy9kb3ducmV2LnhtbESPQWvCQBSE74L/YXkFL0U3lWhL6ipWEIqHotYeentk&#10;n9nU7NuQ3Wjqr3cLBY/DzHzDzBadrcSZGl86VvA0SkAQ506XXCg4fK6HLyB8QNZYOSYFv+RhMe/3&#10;Zphpd+EdnfehEBHCPkMFJoQ6k9Lnhiz6kauJo3d0jcUQZVNI3eAlwm0lx0kylRZLjgsGa1oZyk/7&#10;1irYmGO5nXxvvh6vddqe0h9K27cPpQYP3fIVRKAu3MP/7Xet4HkCf1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cKhzHAAAA2wAAAA8AAAAAAAAAAAAAAAAAmAIAAGRy&#10;cy9kb3ducmV2LnhtbFBLBQYAAAAABAAEAPUAAACMAwAAAAA=&#10;" fillcolor="window" strokecolor="windowText" strokeweight="1pt"/>
              </v:group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3048000</wp:posOffset>
                </wp:positionV>
                <wp:extent cx="2857500" cy="295275"/>
                <wp:effectExtent l="0" t="0" r="19050" b="28575"/>
                <wp:wrapNone/>
                <wp:docPr id="64" name="群組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295275"/>
                          <a:chOff x="0" y="0"/>
                          <a:chExt cx="2650490" cy="295275"/>
                        </a:xfrm>
                      </wpg:grpSpPr>
                      <wps:wsp>
                        <wps:cNvPr id="65" name="流程圖: 程序 65"/>
                        <wps:cNvSpPr/>
                        <wps:spPr>
                          <a:xfrm>
                            <a:off x="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流程圖: 程序 66"/>
                        <wps:cNvSpPr/>
                        <wps:spPr>
                          <a:xfrm>
                            <a:off x="53340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流程圖: 程序 67"/>
                        <wps:cNvSpPr/>
                        <wps:spPr>
                          <a:xfrm>
                            <a:off x="106680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流程圖: 程序 68"/>
                        <wps:cNvSpPr/>
                        <wps:spPr>
                          <a:xfrm>
                            <a:off x="160020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流程圖: 程序 69"/>
                        <wps:cNvSpPr/>
                        <wps:spPr>
                          <a:xfrm>
                            <a:off x="2133600" y="0"/>
                            <a:ext cx="51689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F2A72" id="群組 64" o:spid="_x0000_s1026" style="position:absolute;margin-left:158.35pt;margin-top:240pt;width:225pt;height:23.25pt;z-index:251653120;mso-width-relative:margin" coordsize="2650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">
                <v:shape id="流程圖: 程序 65" o:spid="_x0000_s1027" type="#_x0000_t109" style="position:absolute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8wcYA&#10;AADbAAAADwAAAGRycy9kb3ducmV2LnhtbESPQWvCQBSE74L/YXmFXkQ3LVFK6iq2UBAPorYeentk&#10;n9nU7NuQ3Wj017uC0OMwM98w03lnK3GixpeOFbyMEhDEudMlFwp+vr+GbyB8QNZYOSYFF/Iwn/V7&#10;U8y0O/OWTrtQiAhhn6ECE0KdSelzQxb9yNXE0Tu4xmKIsimkbvAc4baSr0kykRZLjgsGa/o0lB93&#10;rVWwModyM/5d7QfXOm2P6R+l7cdaqeenbvEOIlAX/sOP9lIrmIzh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W8wcYAAADbAAAADwAAAAAAAAAAAAAAAACYAgAAZHJz&#10;L2Rvd25yZXYueG1sUEsFBgAAAAAEAAQA9QAAAIsDAAAAAA==&#10;" fillcolor="window" strokecolor="windowText" strokeweight="1pt"/>
                <v:shape id="流程圖: 程序 66" o:spid="_x0000_s1028" type="#_x0000_t109" style="position:absolute;left:5334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itsYA&#10;AADbAAAADwAAAGRycy9kb3ducmV2LnhtbESPQWvCQBSE74X+h+UVvBTdKGmQ1FVUEMSDVNseentk&#10;n9nU7NuQ3WjaX+8WCh6HmfmGmS16W4sLtb5yrGA8SkAQF05XXCr4eN8MpyB8QNZYOyYFP+RhMX98&#10;mGGu3ZUPdDmGUkQI+xwVmBCaXEpfGLLoR64hjt7JtRZDlG0pdYvXCLe1nCRJJi1WHBcMNrQ2VJyP&#10;nVWwM6fq7eVr9/n826TdOf2mtFvtlRo89ctXEIH6cA//t7daQZbB3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citsYAAADbAAAADwAAAAAAAAAAAAAAAACYAgAAZHJz&#10;L2Rvd25yZXYueG1sUEsFBgAAAAAEAAQA9QAAAIsDAAAAAA==&#10;" fillcolor="window" strokecolor="windowText" strokeweight="1pt"/>
                <v:shape id="流程圖: 程序 67" o:spid="_x0000_s1029" type="#_x0000_t109" style="position:absolute;left:10668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HLccA&#10;AADbAAAADwAAAGRycy9kb3ducmV2LnhtbESPQWvCQBSE7wX/w/IKXopuKtGW1FWsIBQPRa099PbI&#10;PrOp2bchu9HUX+8WBI/DzHzDTOedrcSJGl86VvA8TEAQ506XXCjYf60GryB8QNZYOSYFf+RhPus9&#10;TDHT7sxbOu1CISKEfYYKTAh1JqXPDVn0Q1cTR+/gGoshyqaQusFzhNtKjpJkIi2WHBcM1rQ0lB93&#10;rVWwNodyM/5Zfz9d6rQ9pr+Utu+fSvUfu8UbiEBduIdv7Q+tYPIC/1/i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bhy3HAAAA2wAAAA8AAAAAAAAAAAAAAAAAmAIAAGRy&#10;cy9kb3ducmV2LnhtbFBLBQYAAAAABAAEAPUAAACMAwAAAAA=&#10;" fillcolor="window" strokecolor="windowText" strokeweight="1pt"/>
                <v:shape id="流程圖: 程序 68" o:spid="_x0000_s1030" type="#_x0000_t109" style="position:absolute;left:16002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TX8MA&#10;AADbAAAADwAAAGRycy9kb3ducmV2LnhtbERPz2vCMBS+C/sfwht4kZkqVUZnlCkI4kGc2w67PZpn&#10;09m8lCbV6l9vDoLHj+/3bNHZSpyp8aVjBaNhAoI4d7rkQsHP9/rtHYQPyBorx6TgSh4W85feDDPt&#10;LvxF50MoRAxhn6ECE0KdSelzQxb90NXEkTu6xmKIsCmkbvASw20lx0kylRZLjg0Ga1oZyk+H1irY&#10;mmO5n/xtfwe3Om1P6T+l7XKnVP+1+/wAEagLT/HDvdEKpnFs/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QTX8MAAADbAAAADwAAAAAAAAAAAAAAAACYAgAAZHJzL2Rv&#10;d25yZXYueG1sUEsFBgAAAAAEAAQA9QAAAIgDAAAAAA==&#10;" fillcolor="window" strokecolor="windowText" strokeweight="1pt"/>
                <v:shape id="流程圖: 程序 69" o:spid="_x0000_s1031" type="#_x0000_t109" style="position:absolute;left:21336;width:5168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2xMcA&#10;AADbAAAADwAAAGRycy9kb3ducmV2LnhtbESPQWvCQBSE7wX/w/IKXopuKlHa1FWsIBQPRa099PbI&#10;PrOp2bchu9HUX+8WBI/DzHzDTOedrcSJGl86VvA8TEAQ506XXCjYf60GLyB8QNZYOSYFf+RhPus9&#10;TDHT7sxbOu1CISKEfYYKTAh1JqXPDVn0Q1cTR+/gGoshyqaQusFzhNtKjpJkIi2WHBcM1rQ0lB93&#10;rVWwNodyM/5Zfz9d6rQ9pr+Utu+fSvUfu8UbiEBduIdv7Q+tYPIK/1/i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ItsTHAAAA2wAAAA8AAAAAAAAAAAAAAAAAmAIAAGRy&#10;cy9kb3ducmV2LnhtbFBLBQYAAAAABAAEAPUAAACMAwAAAAA=&#10;" fillcolor="window" strokecolor="windowText" strokeweight="1pt"/>
              </v:group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4050030</wp:posOffset>
                </wp:positionV>
                <wp:extent cx="2857500" cy="295275"/>
                <wp:effectExtent l="0" t="0" r="19050" b="28575"/>
                <wp:wrapNone/>
                <wp:docPr id="62" name="群組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295275"/>
                          <a:chOff x="0" y="0"/>
                          <a:chExt cx="2650490" cy="295275"/>
                        </a:xfrm>
                      </wpg:grpSpPr>
                      <wps:wsp>
                        <wps:cNvPr id="55" name="流程圖: 程序 55"/>
                        <wps:cNvSpPr/>
                        <wps:spPr>
                          <a:xfrm>
                            <a:off x="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流程圖: 程序 57"/>
                        <wps:cNvSpPr/>
                        <wps:spPr>
                          <a:xfrm>
                            <a:off x="53340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流程圖: 程序 58"/>
                        <wps:cNvSpPr/>
                        <wps:spPr>
                          <a:xfrm>
                            <a:off x="106680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流程圖: 程序 59"/>
                        <wps:cNvSpPr/>
                        <wps:spPr>
                          <a:xfrm>
                            <a:off x="1600200" y="0"/>
                            <a:ext cx="5334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流程圖: 程序 60"/>
                        <wps:cNvSpPr/>
                        <wps:spPr>
                          <a:xfrm>
                            <a:off x="2133600" y="0"/>
                            <a:ext cx="51689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DA19B" id="群組 62" o:spid="_x0000_s1026" style="position:absolute;margin-left:159pt;margin-top:318.9pt;width:225pt;height:23.25pt;z-index:251652096;mso-width-relative:margin" coordsize="2650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">
                <v:shape id="流程圖: 程序 55" o:spid="_x0000_s1027" type="#_x0000_t109" style="position:absolute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2fMYA&#10;AADbAAAADwAAAGRycy9kb3ducmV2LnhtbESPQWvCQBSE74L/YXmFXkQ3lqSU1FW0UBAPRW099PbI&#10;PrOp2bchu9HYX98tCB6HmfmGmS16W4sztb5yrGA6SUAQF05XXCr4+nwfv4DwAVlj7ZgUXMnDYj4c&#10;zDDX7sI7Ou9DKSKEfY4KTAhNLqUvDFn0E9cQR+/oWoshyraUusVLhNtaPiXJs7RYcVww2NCboeK0&#10;76yCjTlW2+x7cxj9Nml3Sn8o7VYfSj0+9MtXEIH6cA/f2mutIMvg/0v8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l2fMYAAADbAAAADwAAAAAAAAAAAAAAAACYAgAAZHJz&#10;L2Rvd25yZXYueG1sUEsFBgAAAAAEAAQA9QAAAIsDAAAAAA==&#10;" fillcolor="window" strokecolor="windowText" strokeweight="1pt"/>
                <v:shape id="流程圖: 程序 57" o:spid="_x0000_s1028" type="#_x0000_t109" style="position:absolute;left:5334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NkMcA&#10;AADbAAAADwAAAGRycy9kb3ducmV2LnhtbESPQWvCQBSE74L/YXkFL0U3lWhL6ipWEIqHotYeentk&#10;n9nU7NuQ3Wjqr3cLBY/DzHzDzBadrcSZGl86VvA0SkAQ506XXCg4fK6HLyB8QNZYOSYFv+RhMe/3&#10;Zphpd+EdnfehEBHCPkMFJoQ6k9Lnhiz6kauJo3d0jcUQZVNI3eAlwm0lx0kylRZLjgsGa1oZyk/7&#10;1irYmGO5nXxvvh6vddqe0h9K27cPpQYP3fIVRKAu3MP/7XetYPIMf1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3TZDHAAAA2wAAAA8AAAAAAAAAAAAAAAAAmAIAAGRy&#10;cy9kb3ducmV2LnhtbFBLBQYAAAAABAAEAPUAAACMAwAAAAA=&#10;" fillcolor="window" strokecolor="windowText" strokeweight="1pt"/>
                <v:shape id="流程圖: 程序 58" o:spid="_x0000_s1029" type="#_x0000_t109" style="position:absolute;left:10668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Z4sMA&#10;AADbAAAADwAAAGRycy9kb3ducmV2LnhtbERPz2vCMBS+C/sfwht4kZkqdYzOKFMQxIOo2w67PZpn&#10;09m8lCbV6l9vDoLHj+/3dN7ZSpyp8aVjBaNhAoI4d7rkQsHP9+rtA4QPyBorx6TgSh7ms5feFDPt&#10;Lryn8yEUIoawz1CBCaHOpPS5IYt+6GriyB1dYzFE2BRSN3iJ4baS4yR5lxZLjg0Ga1oayk+H1irY&#10;mGO5m/xtfge3Om1P6T+l7WKrVP+1+/oEEagLT/HDvdYKJnFs/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jZ4sMAAADbAAAADwAAAAAAAAAAAAAAAACYAgAAZHJzL2Rv&#10;d25yZXYueG1sUEsFBgAAAAAEAAQA9QAAAIgDAAAAAA==&#10;" fillcolor="window" strokecolor="windowText" strokeweight="1pt"/>
                <v:shape id="流程圖: 程序 59" o:spid="_x0000_s1030" type="#_x0000_t109" style="position:absolute;left:16002;width:533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8eccA&#10;AADbAAAADwAAAGRycy9kb3ducmV2LnhtbESPQWvCQBSE74L/YXkFL0U3lSht6ipWEIqHotYeentk&#10;n9nU7NuQ3Wjqr3cLBY/DzHzDzBadrcSZGl86VvA0SkAQ506XXCg4fK6HzyB8QNZYOSYFv+RhMe/3&#10;Zphpd+EdnfehEBHCPkMFJoQ6k9Lnhiz6kauJo3d0jcUQZVNI3eAlwm0lx0kylRZLjgsGa1oZyk/7&#10;1irYmGO5nXxvvh6vddqe0h9K27cPpQYP3fIVRKAu3MP/7XetYPICf1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kfHnHAAAA2wAAAA8AAAAAAAAAAAAAAAAAmAIAAGRy&#10;cy9kb3ducmV2LnhtbFBLBQYAAAAABAAEAPUAAACMAwAAAAA=&#10;" fillcolor="window" strokecolor="windowText" strokeweight="1pt"/>
                <v:shape id="流程圖: 程序 60" o:spid="_x0000_s1031" type="#_x0000_t109" style="position:absolute;left:21336;width:5168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fWcMA&#10;AADbAAAADwAAAGRycy9kb3ducmV2LnhtbERPz2vCMBS+C/sfwht4kZkqVUZnlCkI4kGc2w67PZpn&#10;09m8lCbV6l9vDoLHj+/3bNHZSpyp8aVjBaNhAoI4d7rkQsHP9/rtHYQPyBorx6TgSh4W85feDDPt&#10;LvxF50MoRAxhn6ECE0KdSelzQxb90NXEkTu6xmKIsCmkbvASw20lx0kylRZLjg0Ga1oZyk+H1irY&#10;mmO5n/xtfwe3Om1P6T+l7XKnVP+1+/wAEagLT/HDvdEKpnF9/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IfWcMAAADbAAAADwAAAAAAAAAAAAAAAACYAgAAZHJzL2Rv&#10;d25yZXYueG1sUEsFBgAAAAAEAAQA9QAAAIgDAAAAAA==&#10;" fillcolor="window" strokecolor="windowText" strokeweight="1pt"/>
              </v:group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763905</wp:posOffset>
                </wp:positionV>
                <wp:extent cx="914400" cy="66675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4C9" w:rsidRDefault="001A24C9" w:rsidP="001A24C9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二樓</w:t>
                            </w:r>
                            <w:r>
                              <w:rPr>
                                <w:sz w:val="20"/>
                              </w:rPr>
                              <w:t>看台</w:t>
                            </w:r>
                          </w:p>
                          <w:p w:rsidR="001A24C9" w:rsidRDefault="001A24C9" w:rsidP="001A24C9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81A13">
                              <w:rPr>
                                <w:rFonts w:hint="eastAsia"/>
                                <w:sz w:val="20"/>
                              </w:rPr>
                              <w:t>選手</w:t>
                            </w:r>
                          </w:p>
                          <w:p w:rsidR="001A24C9" w:rsidRPr="00B81A13" w:rsidRDefault="001A24C9" w:rsidP="001A24C9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81A13">
                              <w:rPr>
                                <w:rFonts w:hint="eastAsia"/>
                                <w:sz w:val="20"/>
                              </w:rPr>
                              <w:t>休息區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86" type="#_x0000_t202" style="position:absolute;margin-left:8.25pt;margin-top:60.15pt;width:1in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" filled="f" stroked="f" strokeweight=".5pt">
                <v:path arrowok="t"/>
                <v:textbox>
                  <w:txbxContent>
                    <w:p w:rsidR="001A24C9" w:rsidRDefault="001A24C9" w:rsidP="001A24C9">
                      <w:pPr>
                        <w:spacing w:line="2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二樓</w:t>
                      </w:r>
                      <w:r>
                        <w:rPr>
                          <w:sz w:val="20"/>
                        </w:rPr>
                        <w:t>看台</w:t>
                      </w:r>
                    </w:p>
                    <w:p w:rsidR="001A24C9" w:rsidRDefault="001A24C9" w:rsidP="001A24C9">
                      <w:pPr>
                        <w:spacing w:line="260" w:lineRule="exact"/>
                        <w:jc w:val="center"/>
                        <w:rPr>
                          <w:sz w:val="20"/>
                        </w:rPr>
                      </w:pPr>
                      <w:r w:rsidRPr="00B81A13">
                        <w:rPr>
                          <w:rFonts w:hint="eastAsia"/>
                          <w:sz w:val="20"/>
                        </w:rPr>
                        <w:t>選手</w:t>
                      </w:r>
                    </w:p>
                    <w:p w:rsidR="001A24C9" w:rsidRPr="00B81A13" w:rsidRDefault="001A24C9" w:rsidP="001A24C9">
                      <w:pPr>
                        <w:spacing w:line="260" w:lineRule="exact"/>
                        <w:jc w:val="center"/>
                        <w:rPr>
                          <w:sz w:val="20"/>
                        </w:rPr>
                      </w:pPr>
                      <w:r w:rsidRPr="00B81A13">
                        <w:rPr>
                          <w:rFonts w:hint="eastAsia"/>
                          <w:sz w:val="20"/>
                        </w:rPr>
                        <w:t>休息區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718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5886450</wp:posOffset>
                </wp:positionH>
                <wp:positionV relativeFrom="paragraph">
                  <wp:posOffset>754380</wp:posOffset>
                </wp:positionV>
                <wp:extent cx="914400" cy="752475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24C9" w:rsidRDefault="001A24C9" w:rsidP="001A24C9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二樓</w:t>
                            </w:r>
                            <w:r>
                              <w:rPr>
                                <w:sz w:val="20"/>
                              </w:rPr>
                              <w:t>看台</w:t>
                            </w:r>
                          </w:p>
                          <w:p w:rsidR="001A24C9" w:rsidRDefault="001A24C9" w:rsidP="001A24C9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81A13">
                              <w:rPr>
                                <w:rFonts w:hint="eastAsia"/>
                                <w:sz w:val="20"/>
                              </w:rPr>
                              <w:t>選手</w:t>
                            </w:r>
                          </w:p>
                          <w:p w:rsidR="001A24C9" w:rsidRPr="00B81A13" w:rsidRDefault="001A24C9" w:rsidP="001A24C9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81A13">
                              <w:rPr>
                                <w:rFonts w:hint="eastAsia"/>
                                <w:sz w:val="20"/>
                              </w:rPr>
                              <w:t>休息區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87" type="#_x0000_t202" style="position:absolute;margin-left:463.5pt;margin-top:59.4pt;width:1in;height:59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" filled="f" stroked="f" strokeweight=".5pt">
                <v:path arrowok="t"/>
                <v:textbox>
                  <w:txbxContent>
                    <w:p w:rsidR="001A24C9" w:rsidRDefault="001A24C9" w:rsidP="001A24C9">
                      <w:pPr>
                        <w:spacing w:line="2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二樓</w:t>
                      </w:r>
                      <w:r>
                        <w:rPr>
                          <w:sz w:val="20"/>
                        </w:rPr>
                        <w:t>看台</w:t>
                      </w:r>
                    </w:p>
                    <w:p w:rsidR="001A24C9" w:rsidRDefault="001A24C9" w:rsidP="001A24C9">
                      <w:pPr>
                        <w:spacing w:line="260" w:lineRule="exact"/>
                        <w:jc w:val="center"/>
                        <w:rPr>
                          <w:sz w:val="20"/>
                        </w:rPr>
                      </w:pPr>
                      <w:r w:rsidRPr="00B81A13">
                        <w:rPr>
                          <w:rFonts w:hint="eastAsia"/>
                          <w:sz w:val="20"/>
                        </w:rPr>
                        <w:t>選手</w:t>
                      </w:r>
                    </w:p>
                    <w:p w:rsidR="001A24C9" w:rsidRPr="00B81A13" w:rsidRDefault="001A24C9" w:rsidP="001A24C9">
                      <w:pPr>
                        <w:spacing w:line="260" w:lineRule="exact"/>
                        <w:jc w:val="center"/>
                        <w:rPr>
                          <w:sz w:val="20"/>
                        </w:rPr>
                      </w:pPr>
                      <w:r w:rsidRPr="00B81A13">
                        <w:rPr>
                          <w:rFonts w:hint="eastAsia"/>
                          <w:sz w:val="20"/>
                        </w:rPr>
                        <w:t>休息區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043" w:rsidRPr="00F85AE2" w:rsidRDefault="006A5043" w:rsidP="006A5043">
      <w:pPr>
        <w:spacing w:line="360" w:lineRule="exact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</w:p>
    <w:p w:rsidR="00E85037" w:rsidRPr="00F85AE2" w:rsidRDefault="00E85037" w:rsidP="006A5043">
      <w:pPr>
        <w:rPr>
          <w:rFonts w:ascii="標楷體" w:eastAsia="標楷體" w:hAnsi="標楷體" w:hint="eastAsia"/>
          <w:color w:val="000000"/>
        </w:rPr>
      </w:pPr>
    </w:p>
    <w:sectPr w:rsidR="00E85037" w:rsidRPr="00F85AE2" w:rsidSect="00B8671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72" w:rsidRDefault="00E87172">
      <w:r>
        <w:separator/>
      </w:r>
    </w:p>
  </w:endnote>
  <w:endnote w:type="continuationSeparator" w:id="0">
    <w:p w:rsidR="00E87172" w:rsidRDefault="00E8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72" w:rsidRDefault="00E87172">
      <w:r>
        <w:separator/>
      </w:r>
    </w:p>
  </w:footnote>
  <w:footnote w:type="continuationSeparator" w:id="0">
    <w:p w:rsidR="00E87172" w:rsidRDefault="00E8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376"/>
    <w:multiLevelType w:val="hybridMultilevel"/>
    <w:tmpl w:val="B3B49B88"/>
    <w:lvl w:ilvl="0" w:tplc="B68EE6B8">
      <w:start w:val="1"/>
      <w:numFmt w:val="decimal"/>
      <w:lvlText w:val="%1."/>
      <w:lvlJc w:val="left"/>
      <w:pPr>
        <w:ind w:left="1125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  <w:rPr>
        <w:rFonts w:cs="Times New Roman"/>
      </w:rPr>
    </w:lvl>
  </w:abstractNum>
  <w:abstractNum w:abstractNumId="1" w15:restartNumberingAfterBreak="0">
    <w:nsid w:val="10682104"/>
    <w:multiLevelType w:val="hybridMultilevel"/>
    <w:tmpl w:val="67D6D4A0"/>
    <w:lvl w:ilvl="0" w:tplc="AA10DB34">
      <w:start w:val="8"/>
      <w:numFmt w:val="taiwaneseCountingThousand"/>
      <w:lvlText w:val="%1、"/>
      <w:lvlJc w:val="left"/>
      <w:pPr>
        <w:tabs>
          <w:tab w:val="num" w:pos="624"/>
        </w:tabs>
        <w:ind w:left="397" w:hanging="39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5371E8"/>
    <w:multiLevelType w:val="multilevel"/>
    <w:tmpl w:val="C0CA9AF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267ECB"/>
    <w:multiLevelType w:val="hybridMultilevel"/>
    <w:tmpl w:val="CA1AFDE4"/>
    <w:lvl w:ilvl="0" w:tplc="F02665A4">
      <w:start w:val="1"/>
      <w:numFmt w:val="decimal"/>
      <w:lvlText w:val="%1."/>
      <w:lvlJc w:val="left"/>
      <w:pPr>
        <w:ind w:left="1224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  <w:rPr>
        <w:rFonts w:cs="Times New Roman"/>
      </w:rPr>
    </w:lvl>
  </w:abstractNum>
  <w:abstractNum w:abstractNumId="4" w15:restartNumberingAfterBreak="0">
    <w:nsid w:val="4AC35A07"/>
    <w:multiLevelType w:val="multilevel"/>
    <w:tmpl w:val="4B9E769C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B353A1"/>
    <w:multiLevelType w:val="hybridMultilevel"/>
    <w:tmpl w:val="32208722"/>
    <w:lvl w:ilvl="0" w:tplc="258260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A181BC0"/>
    <w:multiLevelType w:val="hybridMultilevel"/>
    <w:tmpl w:val="9B3CBBEA"/>
    <w:lvl w:ilvl="0" w:tplc="B30ED1F2">
      <w:start w:val="2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9CFA917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2354B22"/>
    <w:multiLevelType w:val="multilevel"/>
    <w:tmpl w:val="AF9C797E"/>
    <w:lvl w:ilvl="0">
      <w:start w:val="8"/>
      <w:numFmt w:val="taiwaneseCountingThousand"/>
      <w:lvlText w:val="%1、"/>
      <w:lvlJc w:val="left"/>
      <w:pPr>
        <w:tabs>
          <w:tab w:val="num" w:pos="624"/>
        </w:tabs>
        <w:ind w:left="397" w:hanging="39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E81A74"/>
    <w:multiLevelType w:val="hybridMultilevel"/>
    <w:tmpl w:val="4B9E769C"/>
    <w:lvl w:ilvl="0" w:tplc="137238B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947AD4"/>
    <w:multiLevelType w:val="hybridMultilevel"/>
    <w:tmpl w:val="301AB3D8"/>
    <w:lvl w:ilvl="0" w:tplc="3DDE0038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標楷體" w:eastAsia="標楷體" w:hAnsi="標楷體" w:cs="Times New Roman"/>
      </w:rPr>
    </w:lvl>
    <w:lvl w:ilvl="1" w:tplc="1E061AF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995FE2"/>
    <w:multiLevelType w:val="hybridMultilevel"/>
    <w:tmpl w:val="F576385C"/>
    <w:lvl w:ilvl="0" w:tplc="4C34FBC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00"/>
    <w:rsid w:val="00006B15"/>
    <w:rsid w:val="00011A5C"/>
    <w:rsid w:val="00016A40"/>
    <w:rsid w:val="00017567"/>
    <w:rsid w:val="00020FB7"/>
    <w:rsid w:val="00026B58"/>
    <w:rsid w:val="00031A29"/>
    <w:rsid w:val="00033C60"/>
    <w:rsid w:val="00033FB2"/>
    <w:rsid w:val="0006046B"/>
    <w:rsid w:val="0006514C"/>
    <w:rsid w:val="00070546"/>
    <w:rsid w:val="00080B64"/>
    <w:rsid w:val="000827FA"/>
    <w:rsid w:val="00086298"/>
    <w:rsid w:val="000977D4"/>
    <w:rsid w:val="000A348C"/>
    <w:rsid w:val="000B2067"/>
    <w:rsid w:val="000B44B1"/>
    <w:rsid w:val="000B6DE5"/>
    <w:rsid w:val="000C2322"/>
    <w:rsid w:val="000D48C5"/>
    <w:rsid w:val="000D4CDD"/>
    <w:rsid w:val="000E0D32"/>
    <w:rsid w:val="000E601C"/>
    <w:rsid w:val="000F0A0B"/>
    <w:rsid w:val="000F4A75"/>
    <w:rsid w:val="000F5C2A"/>
    <w:rsid w:val="000F64FE"/>
    <w:rsid w:val="00103209"/>
    <w:rsid w:val="00111851"/>
    <w:rsid w:val="00130AA6"/>
    <w:rsid w:val="0013491F"/>
    <w:rsid w:val="00134E21"/>
    <w:rsid w:val="00135743"/>
    <w:rsid w:val="00151D89"/>
    <w:rsid w:val="00152DDE"/>
    <w:rsid w:val="001624E0"/>
    <w:rsid w:val="001717B6"/>
    <w:rsid w:val="00171E55"/>
    <w:rsid w:val="001775B0"/>
    <w:rsid w:val="00184805"/>
    <w:rsid w:val="001957B4"/>
    <w:rsid w:val="00197B44"/>
    <w:rsid w:val="001A24C9"/>
    <w:rsid w:val="001A5F3B"/>
    <w:rsid w:val="001D0B43"/>
    <w:rsid w:val="001D0F6D"/>
    <w:rsid w:val="001D6126"/>
    <w:rsid w:val="001D6AEB"/>
    <w:rsid w:val="001E730B"/>
    <w:rsid w:val="001F2EB9"/>
    <w:rsid w:val="001F5157"/>
    <w:rsid w:val="00201971"/>
    <w:rsid w:val="00201A27"/>
    <w:rsid w:val="00202ABA"/>
    <w:rsid w:val="002247FE"/>
    <w:rsid w:val="002402D8"/>
    <w:rsid w:val="0025002B"/>
    <w:rsid w:val="00255BEC"/>
    <w:rsid w:val="00266B12"/>
    <w:rsid w:val="0027635D"/>
    <w:rsid w:val="002813A7"/>
    <w:rsid w:val="002846FD"/>
    <w:rsid w:val="00286736"/>
    <w:rsid w:val="00290BBB"/>
    <w:rsid w:val="002948DC"/>
    <w:rsid w:val="002A4CD1"/>
    <w:rsid w:val="002B17E3"/>
    <w:rsid w:val="002C1CD8"/>
    <w:rsid w:val="002D283E"/>
    <w:rsid w:val="002E3497"/>
    <w:rsid w:val="002E667A"/>
    <w:rsid w:val="002F5C19"/>
    <w:rsid w:val="00321F5E"/>
    <w:rsid w:val="00324F70"/>
    <w:rsid w:val="0033239A"/>
    <w:rsid w:val="00340A81"/>
    <w:rsid w:val="003434FD"/>
    <w:rsid w:val="0035101E"/>
    <w:rsid w:val="0035767B"/>
    <w:rsid w:val="003605F9"/>
    <w:rsid w:val="00361502"/>
    <w:rsid w:val="00370C4C"/>
    <w:rsid w:val="00382244"/>
    <w:rsid w:val="0038340C"/>
    <w:rsid w:val="0038684D"/>
    <w:rsid w:val="00390881"/>
    <w:rsid w:val="003B786E"/>
    <w:rsid w:val="003C5A40"/>
    <w:rsid w:val="003D1B59"/>
    <w:rsid w:val="003E062F"/>
    <w:rsid w:val="003E0E3E"/>
    <w:rsid w:val="003F1617"/>
    <w:rsid w:val="00406072"/>
    <w:rsid w:val="00407DA7"/>
    <w:rsid w:val="004100FA"/>
    <w:rsid w:val="004179B6"/>
    <w:rsid w:val="004409B0"/>
    <w:rsid w:val="00441D91"/>
    <w:rsid w:val="00452896"/>
    <w:rsid w:val="004627F6"/>
    <w:rsid w:val="00493F0D"/>
    <w:rsid w:val="00495343"/>
    <w:rsid w:val="004A4E98"/>
    <w:rsid w:val="004B13D2"/>
    <w:rsid w:val="004B2084"/>
    <w:rsid w:val="004B5079"/>
    <w:rsid w:val="004D180B"/>
    <w:rsid w:val="004E09CF"/>
    <w:rsid w:val="004E67E3"/>
    <w:rsid w:val="005056F8"/>
    <w:rsid w:val="00520FA3"/>
    <w:rsid w:val="00524611"/>
    <w:rsid w:val="005253B8"/>
    <w:rsid w:val="00525AE2"/>
    <w:rsid w:val="00542323"/>
    <w:rsid w:val="00556701"/>
    <w:rsid w:val="00560F6A"/>
    <w:rsid w:val="00566FBD"/>
    <w:rsid w:val="0057278C"/>
    <w:rsid w:val="00575020"/>
    <w:rsid w:val="0058186D"/>
    <w:rsid w:val="0058722C"/>
    <w:rsid w:val="005A02E8"/>
    <w:rsid w:val="005A38B4"/>
    <w:rsid w:val="005A7C07"/>
    <w:rsid w:val="005C3447"/>
    <w:rsid w:val="005E35E2"/>
    <w:rsid w:val="005E61FC"/>
    <w:rsid w:val="005F6C6F"/>
    <w:rsid w:val="0060195E"/>
    <w:rsid w:val="006069A7"/>
    <w:rsid w:val="00607E39"/>
    <w:rsid w:val="0061763D"/>
    <w:rsid w:val="00624AD1"/>
    <w:rsid w:val="00626708"/>
    <w:rsid w:val="00627BAF"/>
    <w:rsid w:val="00634944"/>
    <w:rsid w:val="00636494"/>
    <w:rsid w:val="006366E4"/>
    <w:rsid w:val="006411AD"/>
    <w:rsid w:val="00641C04"/>
    <w:rsid w:val="00642727"/>
    <w:rsid w:val="006457B8"/>
    <w:rsid w:val="00656066"/>
    <w:rsid w:val="00662F71"/>
    <w:rsid w:val="006743EB"/>
    <w:rsid w:val="0068665A"/>
    <w:rsid w:val="006A169D"/>
    <w:rsid w:val="006A4F01"/>
    <w:rsid w:val="006A5043"/>
    <w:rsid w:val="006C6BB6"/>
    <w:rsid w:val="006F0136"/>
    <w:rsid w:val="00716D9F"/>
    <w:rsid w:val="00722F73"/>
    <w:rsid w:val="00723486"/>
    <w:rsid w:val="00724C42"/>
    <w:rsid w:val="00764A98"/>
    <w:rsid w:val="00780C8B"/>
    <w:rsid w:val="007914EC"/>
    <w:rsid w:val="00794706"/>
    <w:rsid w:val="00796E5E"/>
    <w:rsid w:val="007A0D7D"/>
    <w:rsid w:val="007B153A"/>
    <w:rsid w:val="007B64D6"/>
    <w:rsid w:val="007B7161"/>
    <w:rsid w:val="007B7467"/>
    <w:rsid w:val="007C593D"/>
    <w:rsid w:val="007C751C"/>
    <w:rsid w:val="007D0E0D"/>
    <w:rsid w:val="007D165F"/>
    <w:rsid w:val="007D7479"/>
    <w:rsid w:val="007E26FD"/>
    <w:rsid w:val="007E2CA5"/>
    <w:rsid w:val="007E5359"/>
    <w:rsid w:val="007F33CF"/>
    <w:rsid w:val="00802797"/>
    <w:rsid w:val="00802EF9"/>
    <w:rsid w:val="00802FAE"/>
    <w:rsid w:val="008053D2"/>
    <w:rsid w:val="00805C3A"/>
    <w:rsid w:val="00810E8F"/>
    <w:rsid w:val="00820D92"/>
    <w:rsid w:val="00842E3B"/>
    <w:rsid w:val="00850533"/>
    <w:rsid w:val="008516C0"/>
    <w:rsid w:val="00852AA1"/>
    <w:rsid w:val="00855C91"/>
    <w:rsid w:val="00864191"/>
    <w:rsid w:val="00864C01"/>
    <w:rsid w:val="008732C7"/>
    <w:rsid w:val="00874159"/>
    <w:rsid w:val="0087737B"/>
    <w:rsid w:val="008A14F8"/>
    <w:rsid w:val="008A64DC"/>
    <w:rsid w:val="008B08D8"/>
    <w:rsid w:val="008C3E18"/>
    <w:rsid w:val="008D2E7C"/>
    <w:rsid w:val="008E0B81"/>
    <w:rsid w:val="008F52D3"/>
    <w:rsid w:val="009038F5"/>
    <w:rsid w:val="0090431F"/>
    <w:rsid w:val="009119D0"/>
    <w:rsid w:val="00921CEE"/>
    <w:rsid w:val="00930C10"/>
    <w:rsid w:val="00933717"/>
    <w:rsid w:val="00933ED6"/>
    <w:rsid w:val="0093425A"/>
    <w:rsid w:val="00941559"/>
    <w:rsid w:val="00954645"/>
    <w:rsid w:val="009568FA"/>
    <w:rsid w:val="00965DA6"/>
    <w:rsid w:val="00972750"/>
    <w:rsid w:val="00972DED"/>
    <w:rsid w:val="00973B54"/>
    <w:rsid w:val="00982B07"/>
    <w:rsid w:val="009905BC"/>
    <w:rsid w:val="009916B9"/>
    <w:rsid w:val="00994B10"/>
    <w:rsid w:val="009A4F3E"/>
    <w:rsid w:val="009C1F84"/>
    <w:rsid w:val="009C4447"/>
    <w:rsid w:val="009E0636"/>
    <w:rsid w:val="009E6B97"/>
    <w:rsid w:val="009E6ED6"/>
    <w:rsid w:val="009F426A"/>
    <w:rsid w:val="009F5276"/>
    <w:rsid w:val="00A005CE"/>
    <w:rsid w:val="00A32E51"/>
    <w:rsid w:val="00A409E0"/>
    <w:rsid w:val="00A443D6"/>
    <w:rsid w:val="00A65275"/>
    <w:rsid w:val="00A6667D"/>
    <w:rsid w:val="00A7054B"/>
    <w:rsid w:val="00A7111C"/>
    <w:rsid w:val="00A747A1"/>
    <w:rsid w:val="00A757F1"/>
    <w:rsid w:val="00A77ABC"/>
    <w:rsid w:val="00A870A5"/>
    <w:rsid w:val="00A90020"/>
    <w:rsid w:val="00A92086"/>
    <w:rsid w:val="00AA0530"/>
    <w:rsid w:val="00AA5594"/>
    <w:rsid w:val="00AA62CF"/>
    <w:rsid w:val="00AB5F10"/>
    <w:rsid w:val="00AB785C"/>
    <w:rsid w:val="00AC09A9"/>
    <w:rsid w:val="00AC398E"/>
    <w:rsid w:val="00AC7992"/>
    <w:rsid w:val="00AD449E"/>
    <w:rsid w:val="00AD450C"/>
    <w:rsid w:val="00AD7D7E"/>
    <w:rsid w:val="00AE1038"/>
    <w:rsid w:val="00AE243A"/>
    <w:rsid w:val="00AE3C14"/>
    <w:rsid w:val="00AE4C82"/>
    <w:rsid w:val="00AE64BF"/>
    <w:rsid w:val="00AE6E63"/>
    <w:rsid w:val="00AF152A"/>
    <w:rsid w:val="00AF18AB"/>
    <w:rsid w:val="00AF19BF"/>
    <w:rsid w:val="00AF2211"/>
    <w:rsid w:val="00AF2D42"/>
    <w:rsid w:val="00AF4BCA"/>
    <w:rsid w:val="00AF6FFA"/>
    <w:rsid w:val="00B077F0"/>
    <w:rsid w:val="00B15254"/>
    <w:rsid w:val="00B225C6"/>
    <w:rsid w:val="00B46037"/>
    <w:rsid w:val="00B53BE8"/>
    <w:rsid w:val="00B53CB9"/>
    <w:rsid w:val="00B5587D"/>
    <w:rsid w:val="00B55F2C"/>
    <w:rsid w:val="00B57E93"/>
    <w:rsid w:val="00B60C8B"/>
    <w:rsid w:val="00B655DE"/>
    <w:rsid w:val="00B7221F"/>
    <w:rsid w:val="00B731C2"/>
    <w:rsid w:val="00B74EFD"/>
    <w:rsid w:val="00B7723F"/>
    <w:rsid w:val="00B838B1"/>
    <w:rsid w:val="00B86712"/>
    <w:rsid w:val="00B91CEA"/>
    <w:rsid w:val="00BA2816"/>
    <w:rsid w:val="00BA7EE9"/>
    <w:rsid w:val="00BB127D"/>
    <w:rsid w:val="00BB479A"/>
    <w:rsid w:val="00BC1FBB"/>
    <w:rsid w:val="00BC3704"/>
    <w:rsid w:val="00BC4F88"/>
    <w:rsid w:val="00BD1006"/>
    <w:rsid w:val="00BD18EE"/>
    <w:rsid w:val="00BE4DFF"/>
    <w:rsid w:val="00C040CB"/>
    <w:rsid w:val="00C05D69"/>
    <w:rsid w:val="00C13A63"/>
    <w:rsid w:val="00C17D83"/>
    <w:rsid w:val="00C357D1"/>
    <w:rsid w:val="00C35C9D"/>
    <w:rsid w:val="00C52009"/>
    <w:rsid w:val="00C63A12"/>
    <w:rsid w:val="00C67755"/>
    <w:rsid w:val="00C67CB7"/>
    <w:rsid w:val="00C8441E"/>
    <w:rsid w:val="00CA0895"/>
    <w:rsid w:val="00CB6945"/>
    <w:rsid w:val="00CC1C47"/>
    <w:rsid w:val="00CC6C84"/>
    <w:rsid w:val="00CD13D4"/>
    <w:rsid w:val="00CD34A6"/>
    <w:rsid w:val="00CF309B"/>
    <w:rsid w:val="00CF72E3"/>
    <w:rsid w:val="00D006FE"/>
    <w:rsid w:val="00D010D1"/>
    <w:rsid w:val="00D046A8"/>
    <w:rsid w:val="00D06A00"/>
    <w:rsid w:val="00D07187"/>
    <w:rsid w:val="00D077D8"/>
    <w:rsid w:val="00D151C0"/>
    <w:rsid w:val="00D2271B"/>
    <w:rsid w:val="00D3029D"/>
    <w:rsid w:val="00D33054"/>
    <w:rsid w:val="00D37F12"/>
    <w:rsid w:val="00D4709D"/>
    <w:rsid w:val="00D53B61"/>
    <w:rsid w:val="00D55274"/>
    <w:rsid w:val="00D629B9"/>
    <w:rsid w:val="00D63669"/>
    <w:rsid w:val="00D643BC"/>
    <w:rsid w:val="00D64775"/>
    <w:rsid w:val="00D77AC8"/>
    <w:rsid w:val="00D87752"/>
    <w:rsid w:val="00D931F3"/>
    <w:rsid w:val="00D9419C"/>
    <w:rsid w:val="00D95666"/>
    <w:rsid w:val="00D9720E"/>
    <w:rsid w:val="00DA17BE"/>
    <w:rsid w:val="00DB7BD3"/>
    <w:rsid w:val="00DD0B2B"/>
    <w:rsid w:val="00DD2328"/>
    <w:rsid w:val="00DE0AB4"/>
    <w:rsid w:val="00DE2F9B"/>
    <w:rsid w:val="00DE367C"/>
    <w:rsid w:val="00DF1E8D"/>
    <w:rsid w:val="00DF510B"/>
    <w:rsid w:val="00DF5673"/>
    <w:rsid w:val="00DF57E7"/>
    <w:rsid w:val="00E132D1"/>
    <w:rsid w:val="00E16189"/>
    <w:rsid w:val="00E2115A"/>
    <w:rsid w:val="00E21266"/>
    <w:rsid w:val="00E360AE"/>
    <w:rsid w:val="00E575F3"/>
    <w:rsid w:val="00E57731"/>
    <w:rsid w:val="00E603A3"/>
    <w:rsid w:val="00E63203"/>
    <w:rsid w:val="00E63D0F"/>
    <w:rsid w:val="00E709CA"/>
    <w:rsid w:val="00E75C7C"/>
    <w:rsid w:val="00E81EE7"/>
    <w:rsid w:val="00E85037"/>
    <w:rsid w:val="00E87172"/>
    <w:rsid w:val="00E95D76"/>
    <w:rsid w:val="00EA6C9D"/>
    <w:rsid w:val="00EB5FD9"/>
    <w:rsid w:val="00EC2B12"/>
    <w:rsid w:val="00EC4EBD"/>
    <w:rsid w:val="00ED555B"/>
    <w:rsid w:val="00ED705D"/>
    <w:rsid w:val="00EE4E51"/>
    <w:rsid w:val="00EF0E82"/>
    <w:rsid w:val="00EF4AE8"/>
    <w:rsid w:val="00F075F8"/>
    <w:rsid w:val="00F3240B"/>
    <w:rsid w:val="00F32428"/>
    <w:rsid w:val="00F324E9"/>
    <w:rsid w:val="00F36993"/>
    <w:rsid w:val="00F41F27"/>
    <w:rsid w:val="00F42F91"/>
    <w:rsid w:val="00F44BAE"/>
    <w:rsid w:val="00F611B6"/>
    <w:rsid w:val="00F75D9D"/>
    <w:rsid w:val="00F85AE2"/>
    <w:rsid w:val="00F93459"/>
    <w:rsid w:val="00FB0FC7"/>
    <w:rsid w:val="00FC25D9"/>
    <w:rsid w:val="00FC39F0"/>
    <w:rsid w:val="00FC5203"/>
    <w:rsid w:val="00FD0673"/>
    <w:rsid w:val="00FD5B8C"/>
    <w:rsid w:val="00FD712C"/>
    <w:rsid w:val="00FE01DC"/>
    <w:rsid w:val="00FE0EA1"/>
    <w:rsid w:val="00FE60E5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BA080-2AF9-4423-BBB3-17C1B32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47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7">
    <w:name w:val="標"/>
    <w:basedOn w:val="a"/>
    <w:rsid w:val="00B53BE8"/>
    <w:pPr>
      <w:spacing w:line="500" w:lineRule="exact"/>
      <w:jc w:val="center"/>
    </w:pPr>
    <w:rPr>
      <w:rFonts w:ascii="標楷體" w:eastAsia="標楷體"/>
      <w:b/>
      <w:bCs/>
      <w:sz w:val="44"/>
      <w:szCs w:val="20"/>
    </w:rPr>
  </w:style>
  <w:style w:type="character" w:styleId="a8">
    <w:name w:val="Hyperlink"/>
    <w:rsid w:val="00D87752"/>
    <w:rPr>
      <w:color w:val="0000FF"/>
      <w:u w:val="single"/>
    </w:rPr>
  </w:style>
  <w:style w:type="paragraph" w:customStyle="1" w:styleId="Default">
    <w:name w:val="Default"/>
    <w:rsid w:val="0036150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9">
    <w:name w:val="FollowedHyperlink"/>
    <w:rsid w:val="009038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376735100E_1130028012_ATTACH1%20(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28ECF-F7A5-4153-962E-214A4EDF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376735100E_1130028012_ATTACH1 (1).dot</Template>
  <TotalTime>0</TotalTime>
  <Pages>4</Pages>
  <Words>464</Words>
  <Characters>2647</Characters>
  <Application>Microsoft Office Word</Application>
  <DocSecurity>0</DocSecurity>
  <Lines>22</Lines>
  <Paragraphs>6</Paragraphs>
  <ScaleCrop>false</ScaleCrop>
  <Company>CMT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桃園縣「99學年度校園正確用藥教育推廣模式開發與研究計畫」</dc:title>
  <dc:subject/>
  <dc:creator>User</dc:creator>
  <cp:keywords/>
  <cp:lastModifiedBy>User</cp:lastModifiedBy>
  <cp:revision>1</cp:revision>
  <cp:lastPrinted>2024-01-09T03:06:00Z</cp:lastPrinted>
  <dcterms:created xsi:type="dcterms:W3CDTF">2024-03-29T03:52:00Z</dcterms:created>
  <dcterms:modified xsi:type="dcterms:W3CDTF">2024-03-29T03:52:00Z</dcterms:modified>
</cp:coreProperties>
</file>